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4.614998pt;margin-top:151.299988pt;width:.1pt;height:.5pt;mso-position-horizontal-relative:page;mso-position-vertical-relative:page;z-index:-7624" coordorigin="2092,3026" coordsize="2,10">
            <v:shape style="position:absolute;left:2092;top:3026;width:2;height:10" coordorigin="2092,3026" coordsize="0,10" path="m2092,3026l2092,3036e" filled="false" stroked="true" strokeweight=".09pt" strokecolor="#000000">
              <v:path arrowok="t"/>
              <v:stroke dashstyle="dash"/>
            </v:shape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8591"/>
      </w:tblGrid>
      <w:tr>
        <w:trPr>
          <w:trHeight w:val="411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Why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has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new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been developed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for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Tasmania?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3999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9" w:lineRule="auto" w:before="37"/>
              <w:ind w:left="103" w:right="102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Too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many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people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continue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be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seriously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injured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killed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on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Tasmanian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roads.</w:t>
            </w:r>
            <w:r>
              <w:rPr>
                <w:rFonts w:ascii="Segoe UI Semilight"/>
                <w:b w:val="0"/>
                <w:spacing w:val="8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focuses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efforts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so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 we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can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undertake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activities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7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will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result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significant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reductions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injuries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deaths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on</w:t>
            </w:r>
            <w:r>
              <w:rPr>
                <w:rFonts w:ascii="Segoe UI Semilight"/>
                <w:b w:val="0"/>
                <w:spacing w:val="8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roads </w:t>
            </w:r>
            <w:r>
              <w:rPr>
                <w:rFonts w:ascii="Segoe UI Semilight"/>
                <w:b w:val="0"/>
                <w:sz w:val="24"/>
              </w:rPr>
              <w:t>as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result of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trauma.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38" w:lineRule="auto" w:before="34"/>
              <w:ind w:left="103" w:right="102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new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Towards</w:t>
            </w:r>
            <w:r>
              <w:rPr>
                <w:rFonts w:ascii="Segoe UI Semilight" w:hAnsi="Segoe UI Semilight" w:cs="Segoe UI Semilight" w:eastAsia="Segoe UI Semilight"/>
                <w:i/>
                <w:spacing w:val="6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Zero</w:t>
            </w:r>
            <w:r>
              <w:rPr>
                <w:rFonts w:ascii="Segoe UI Semilight" w:hAnsi="Segoe UI Semilight" w:cs="Segoe UI Semilight" w:eastAsia="Segoe UI Semilight"/>
                <w:i/>
                <w:spacing w:val="9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–</w:t>
            </w:r>
            <w:r>
              <w:rPr>
                <w:rFonts w:ascii="Segoe UI Semilight" w:hAnsi="Segoe UI Semilight" w:cs="Segoe UI Semilight" w:eastAsia="Segoe UI Semilight"/>
                <w:i/>
                <w:spacing w:val="5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Tasmanian</w:t>
            </w:r>
            <w:r>
              <w:rPr>
                <w:rFonts w:ascii="Segoe UI Semilight" w:hAnsi="Segoe UI Semilight" w:cs="Segoe UI Semilight" w:eastAsia="Segoe UI Semilight"/>
                <w:i/>
                <w:spacing w:val="5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Road</w:t>
            </w:r>
            <w:r>
              <w:rPr>
                <w:rFonts w:ascii="Segoe UI Semilight" w:hAnsi="Segoe UI Semilight" w:cs="Segoe UI Semilight" w:eastAsia="Segoe UI Semilight"/>
                <w:i/>
                <w:spacing w:val="5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Safety</w:t>
            </w:r>
            <w:r>
              <w:rPr>
                <w:rFonts w:ascii="Segoe UI Semilight" w:hAnsi="Segoe UI Semilight" w:cs="Segoe UI Semilight" w:eastAsia="Segoe UI Semilight"/>
                <w:i/>
                <w:spacing w:val="6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Strategy</w:t>
            </w:r>
            <w:r>
              <w:rPr>
                <w:rFonts w:ascii="Segoe UI Semilight" w:hAnsi="Segoe UI Semilight" w:cs="Segoe UI Semilight" w:eastAsia="Segoe UI Semilight"/>
                <w:i/>
                <w:spacing w:val="7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2017-2026</w:t>
            </w:r>
            <w:r>
              <w:rPr>
                <w:rFonts w:ascii="Segoe UI Semilight" w:hAnsi="Segoe UI Semilight" w:cs="Segoe UI Semilight" w:eastAsia="Segoe UI Semilight"/>
                <w:i/>
                <w:spacing w:val="7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(Towards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Zero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Strategy)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will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focus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our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efforts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over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next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decade.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Towards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Zero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Strategy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continues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be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based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Safe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System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approach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road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safety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has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long-term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vision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of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zero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serious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injuries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deaths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Tasmanian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roads.</w:t>
            </w:r>
            <w:r>
              <w:rPr>
                <w:rFonts w:ascii="Segoe UI Semilight" w:hAnsi="Segoe UI Semilight" w:cs="Segoe UI Semilight" w:eastAsia="Segoe UI Semilight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45"/>
              <w:ind w:left="103" w:right="101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copy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Towards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Action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Plan</w:t>
            </w:r>
            <w:r>
              <w:rPr>
                <w:rFonts w:ascii="Segoe UI Semilight"/>
                <w:b w:val="0"/>
                <w:spacing w:val="2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2017-2019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can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</w:t>
            </w:r>
            <w:r>
              <w:rPr>
                <w:rFonts w:ascii="Segoe UI Semilight"/>
                <w:b w:val="0"/>
                <w:spacing w:val="49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downloaded</w:t>
            </w:r>
            <w:r>
              <w:rPr>
                <w:rFonts w:ascii="Segoe UI Semilight"/>
                <w:b w:val="0"/>
                <w:spacing w:val="5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from</w:t>
            </w:r>
            <w:r>
              <w:rPr>
                <w:rFonts w:ascii="Segoe UI Semilight"/>
                <w:b w:val="0"/>
                <w:spacing w:val="57"/>
                <w:sz w:val="24"/>
              </w:rPr>
              <w:t> </w:t>
            </w:r>
            <w:r>
              <w:rPr>
                <w:rFonts w:ascii="Segoe UI Semilight"/>
                <w:b w:val="0"/>
                <w:color w:val="0000FF"/>
                <w:spacing w:val="57"/>
                <w:sz w:val="24"/>
              </w:rPr>
            </w:r>
            <w:hyperlink r:id="rId7">
              <w:r>
                <w:rPr>
                  <w:rFonts w:ascii="Segoe UI Semilight"/>
                  <w:b w:val="0"/>
                  <w:color w:val="0000FF"/>
                  <w:spacing w:val="-1"/>
                  <w:sz w:val="24"/>
                  <w:u w:val="single" w:color="0000FF"/>
                </w:rPr>
                <w:t>www.transport.tas.gov.au</w:t>
              </w:r>
              <w:r>
                <w:rPr>
                  <w:rFonts w:ascii="Segoe UI Semilight"/>
                  <w:b w:val="0"/>
                  <w:color w:val="0000FF"/>
                  <w:spacing w:val="58"/>
                  <w:sz w:val="24"/>
                  <w:u w:val="single" w:color="0000FF"/>
                </w:rPr>
                <w:t> </w:t>
              </w:r>
              <w:r>
                <w:rPr>
                  <w:rFonts w:ascii="Segoe UI Semilight"/>
                  <w:b w:val="0"/>
                  <w:color w:val="0000FF"/>
                  <w:spacing w:val="58"/>
                  <w:sz w:val="24"/>
                </w:rPr>
              </w:r>
            </w:hyperlink>
            <w:r>
              <w:rPr>
                <w:rFonts w:ascii="Segoe UI Semilight"/>
                <w:b w:val="0"/>
                <w:color w:val="0000FF"/>
                <w:spacing w:val="58"/>
                <w:sz w:val="24"/>
              </w:rPr>
            </w:r>
            <w:r>
              <w:rPr>
                <w:rFonts w:ascii="Segoe UI Semilight"/>
                <w:b w:val="0"/>
                <w:spacing w:val="-1"/>
                <w:sz w:val="24"/>
              </w:rPr>
              <w:t>or</w:t>
            </w:r>
            <w:r>
              <w:rPr>
                <w:rFonts w:ascii="Segoe UI Semilight"/>
                <w:b w:val="0"/>
                <w:spacing w:val="57"/>
                <w:sz w:val="24"/>
              </w:rPr>
              <w:t> </w:t>
            </w:r>
            <w:hyperlink r:id="rId8">
              <w:r>
                <w:rPr>
                  <w:rFonts w:ascii="Segoe UI Semilight"/>
                  <w:b w:val="0"/>
                  <w:color w:val="0000FF"/>
                  <w:spacing w:val="57"/>
                  <w:sz w:val="24"/>
                </w:rPr>
              </w:r>
              <w:r>
                <w:rPr>
                  <w:rFonts w:ascii="Segoe UI Semilight"/>
                  <w:b w:val="0"/>
                  <w:color w:val="0000FF"/>
                  <w:spacing w:val="-1"/>
                  <w:sz w:val="24"/>
                  <w:u w:val="single" w:color="0000FF"/>
                </w:rPr>
                <w:t>www.towardszero.tas.gov.au</w:t>
              </w:r>
              <w:r>
                <w:rPr>
                  <w:rFonts w:ascii="Segoe UI Semilight"/>
                  <w:b w:val="0"/>
                  <w:color w:val="0000FF"/>
                  <w:spacing w:val="57"/>
                  <w:sz w:val="24"/>
                  <w:u w:val="single" w:color="0000FF"/>
                </w:rPr>
                <w:t> </w:t>
              </w:r>
              <w:r>
                <w:rPr>
                  <w:rFonts w:ascii="Segoe UI Semilight"/>
                  <w:b w:val="0"/>
                  <w:color w:val="0000FF"/>
                  <w:spacing w:val="57"/>
                  <w:sz w:val="24"/>
                </w:rPr>
              </w:r>
            </w:hyperlink>
            <w:r>
              <w:rPr>
                <w:rFonts w:ascii="Segoe UI Semilight"/>
                <w:b w:val="0"/>
                <w:color w:val="0000FF"/>
                <w:spacing w:val="57"/>
                <w:sz w:val="24"/>
              </w:rPr>
            </w:r>
            <w:r>
              <w:rPr>
                <w:rFonts w:ascii="Segoe UI Semilight"/>
                <w:b w:val="0"/>
                <w:spacing w:val="-1"/>
                <w:sz w:val="24"/>
              </w:rPr>
              <w:t>or</w:t>
            </w:r>
            <w:r>
              <w:rPr>
                <w:rFonts w:ascii="Segoe UI Semilight"/>
                <w:b w:val="0"/>
                <w:spacing w:val="95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alternatively</w:t>
            </w:r>
            <w:r>
              <w:rPr>
                <w:rFonts w:ascii="Segoe UI Semilight"/>
                <w:b w:val="0"/>
                <w:spacing w:val="4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4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hard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copy</w:t>
            </w:r>
            <w:r>
              <w:rPr>
                <w:rFonts w:ascii="Segoe UI Semilight"/>
                <w:b w:val="0"/>
                <w:spacing w:val="4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can</w:t>
            </w:r>
            <w:r>
              <w:rPr>
                <w:rFonts w:ascii="Segoe UI Semilight"/>
                <w:b w:val="0"/>
                <w:spacing w:val="4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</w:t>
            </w:r>
            <w:r>
              <w:rPr>
                <w:rFonts w:ascii="Segoe UI Semilight"/>
                <w:b w:val="0"/>
                <w:spacing w:val="4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provided</w:t>
            </w:r>
            <w:r>
              <w:rPr>
                <w:rFonts w:ascii="Segoe UI Semilight"/>
                <w:b w:val="0"/>
                <w:spacing w:val="4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by</w:t>
            </w:r>
            <w:r>
              <w:rPr>
                <w:rFonts w:ascii="Segoe UI Semilight"/>
                <w:b w:val="0"/>
                <w:spacing w:val="4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4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4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4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Branch</w:t>
            </w:r>
            <w:r>
              <w:rPr>
                <w:rFonts w:ascii="Segoe UI Semilight"/>
                <w:b w:val="0"/>
                <w:spacing w:val="4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53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Department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State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Growth.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request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hard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copy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phone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03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6166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3239.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410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What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System?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3843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4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human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body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fragile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designed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tolerate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impact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force</w:t>
            </w:r>
            <w:r>
              <w:rPr>
                <w:rFonts w:ascii="Segoe UI Semilight"/>
                <w:b w:val="0"/>
                <w:spacing w:val="69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experienced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motor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vehicle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crashes,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particularly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higher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speed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crashes.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318" w:lineRule="exact" w:before="45"/>
              <w:ind w:left="103" w:right="108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</w:t>
            </w:r>
            <w:r>
              <w:rPr>
                <w:rFonts w:ascii="Segoe UI Semilight"/>
                <w:b w:val="0"/>
                <w:spacing w:val="6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System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aims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1"/>
                <w:sz w:val="24"/>
              </w:rPr>
              <w:t>to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strengthen</w:t>
            </w:r>
            <w:r>
              <w:rPr>
                <w:rFonts w:ascii="Segoe UI Semilight"/>
                <w:b w:val="0"/>
                <w:spacing w:val="6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whole</w:t>
            </w:r>
            <w:r>
              <w:rPr>
                <w:rFonts w:ascii="Segoe UI Semilight"/>
                <w:b w:val="0"/>
                <w:spacing w:val="6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system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with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each</w:t>
            </w:r>
            <w:r>
              <w:rPr>
                <w:rFonts w:ascii="Segoe UI Semilight"/>
                <w:b w:val="0"/>
                <w:sz w:val="24"/>
              </w:rPr>
              <w:t> 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6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four</w:t>
            </w:r>
            <w:r>
              <w:rPr>
                <w:rFonts w:ascii="Segoe UI Semilight"/>
                <w:b w:val="0"/>
                <w:spacing w:val="47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cornerstones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working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together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reduce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harm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from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crashes.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40" w:lineRule="auto" w:before="37"/>
              <w:ind w:left="103" w:right="0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Safer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users </w:t>
            </w:r>
            <w:r>
              <w:rPr>
                <w:rFonts w:ascii="Segoe UI Semilight"/>
                <w:b w:val="0"/>
                <w:spacing w:val="-1"/>
                <w:sz w:val="24"/>
              </w:rPr>
              <w:t>do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undertake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illegal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dangerous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behaviour.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316" w:lineRule="exact" w:before="49"/>
              <w:ind w:left="103" w:right="107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Safer</w:t>
            </w:r>
            <w:r>
              <w:rPr>
                <w:rFonts w:ascii="Segoe UI Semilight"/>
                <w:b w:val="0"/>
                <w:spacing w:val="5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roads</w:t>
            </w:r>
            <w:r>
              <w:rPr>
                <w:rFonts w:ascii="Segoe UI Semilight"/>
                <w:b w:val="0"/>
                <w:spacing w:val="6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5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roadsides</w:t>
            </w:r>
            <w:r>
              <w:rPr>
                <w:rFonts w:ascii="Segoe UI Semilight"/>
                <w:b w:val="0"/>
                <w:spacing w:val="6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feature</w:t>
            </w:r>
            <w:r>
              <w:rPr>
                <w:rFonts w:ascii="Segoe UI Semilight"/>
                <w:b w:val="0"/>
                <w:spacing w:val="6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protective</w:t>
            </w:r>
            <w:r>
              <w:rPr>
                <w:rFonts w:ascii="Segoe UI Semilight"/>
                <w:b w:val="0"/>
                <w:spacing w:val="5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infrastructure</w:t>
            </w:r>
            <w:r>
              <w:rPr>
                <w:rFonts w:ascii="Segoe UI Semilight"/>
                <w:b w:val="0"/>
                <w:spacing w:val="6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such</w:t>
            </w:r>
            <w:r>
              <w:rPr>
                <w:rFonts w:ascii="Segoe UI Semilight"/>
                <w:b w:val="0"/>
                <w:spacing w:val="5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as</w:t>
            </w:r>
            <w:r>
              <w:rPr>
                <w:rFonts w:ascii="Segoe UI Semilight"/>
                <w:b w:val="0"/>
                <w:spacing w:val="5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side</w:t>
            </w:r>
            <w:r>
              <w:rPr>
                <w:rFonts w:ascii="Segoe UI Semilight"/>
                <w:b w:val="0"/>
                <w:spacing w:val="5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7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median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barriers,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wide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shoulders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good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delineation.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55" w:lineRule="auto" w:before="35"/>
              <w:ind w:left="103" w:right="105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Safer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vehicles have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five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star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rating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with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active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passive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features.</w:t>
            </w:r>
            <w:r>
              <w:rPr>
                <w:rFonts w:ascii="Segoe UI Semilight"/>
                <w:b w:val="0"/>
                <w:spacing w:val="69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Safer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speeds</w:t>
            </w:r>
            <w:r>
              <w:rPr>
                <w:rFonts w:ascii="Segoe UI Semilight"/>
                <w:b w:val="0"/>
                <w:spacing w:val="2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mean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speed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limits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set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at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appropriate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levels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2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match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53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particular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40" w:lineRule="auto" w:before="20"/>
              <w:ind w:left="103" w:right="0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This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approach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regarded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best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practice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internationally.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728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4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How</w:t>
            </w:r>
            <w:r>
              <w:rPr>
                <w:rFonts w:ascii="Segoe UI Semilight"/>
                <w:b w:val="0"/>
                <w:spacing w:val="5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were</w:t>
            </w:r>
            <w:r>
              <w:rPr>
                <w:rFonts w:ascii="Segoe UI Semilight"/>
                <w:b w:val="0"/>
                <w:spacing w:val="5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5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key</w:t>
            </w:r>
            <w:r>
              <w:rPr>
                <w:rFonts w:ascii="Segoe UI Semilight"/>
                <w:b w:val="0"/>
                <w:spacing w:val="6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directions</w:t>
            </w:r>
            <w:r>
              <w:rPr>
                <w:rFonts w:ascii="Segoe UI Semilight"/>
                <w:b w:val="0"/>
                <w:spacing w:val="5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5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6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safety</w:t>
            </w:r>
            <w:r>
              <w:rPr>
                <w:rFonts w:ascii="Segoe UI Semilight"/>
                <w:b w:val="0"/>
                <w:spacing w:val="5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activities</w:t>
            </w:r>
            <w:r>
              <w:rPr>
                <w:rFonts w:ascii="Segoe UI Semilight"/>
                <w:b w:val="0"/>
                <w:spacing w:val="5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prioritised</w:t>
            </w:r>
            <w:r>
              <w:rPr>
                <w:rFonts w:ascii="Segoe UI Semilight"/>
                <w:b w:val="0"/>
                <w:spacing w:val="5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under</w:t>
            </w:r>
            <w:r>
              <w:rPr>
                <w:rFonts w:ascii="Segoe UI Semilight"/>
                <w:b w:val="0"/>
                <w:spacing w:val="6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59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Action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Plan?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4320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5" w:lineRule="auto" w:before="41"/>
              <w:ind w:left="103" w:right="103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Advisory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Council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took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lead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role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developing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new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Towards</w:t>
            </w:r>
            <w:r>
              <w:rPr>
                <w:rFonts w:ascii="Segoe UI Semilight"/>
                <w:b w:val="0"/>
                <w:spacing w:val="5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Strategy,</w:t>
            </w:r>
            <w:r>
              <w:rPr>
                <w:rFonts w:ascii="Segoe UI Semilight"/>
                <w:b w:val="0"/>
                <w:spacing w:val="6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including</w:t>
            </w:r>
            <w:r>
              <w:rPr>
                <w:rFonts w:ascii="Segoe UI Semilight"/>
                <w:b w:val="0"/>
                <w:spacing w:val="6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facilitating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community</w:t>
            </w:r>
            <w:r>
              <w:rPr>
                <w:rFonts w:ascii="Segoe UI Semilight"/>
                <w:b w:val="0"/>
                <w:spacing w:val="6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stakeholder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consultation,</w:t>
            </w:r>
            <w:r>
              <w:rPr>
                <w:rFonts w:ascii="Segoe UI Semilight"/>
                <w:b w:val="0"/>
                <w:spacing w:val="7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analysing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potential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measures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endorsing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key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directions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make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up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57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-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priority</w:t>
            </w:r>
            <w:r>
              <w:rPr>
                <w:rFonts w:ascii="Segoe UI Semilight"/>
                <w:b w:val="0"/>
                <w:spacing w:val="-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actions</w:t>
            </w:r>
            <w:r>
              <w:rPr>
                <w:rFonts w:ascii="Segoe UI Semilight"/>
                <w:b w:val="0"/>
                <w:spacing w:val="-2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-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make</w:t>
            </w:r>
            <w:r>
              <w:rPr>
                <w:rFonts w:ascii="Segoe UI Semilight"/>
                <w:b w:val="0"/>
                <w:spacing w:val="-2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up</w:t>
            </w:r>
            <w:r>
              <w:rPr>
                <w:rFonts w:ascii="Segoe UI Semilight"/>
                <w:b w:val="0"/>
                <w:spacing w:val="-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25"/>
                <w:sz w:val="24"/>
              </w:rPr>
              <w:t> </w:t>
            </w:r>
            <w:r>
              <w:rPr>
                <w:rFonts w:ascii="Segoe UI Semilight"/>
                <w:i/>
                <w:sz w:val="25"/>
              </w:rPr>
              <w:t>Towards</w:t>
            </w:r>
            <w:r>
              <w:rPr>
                <w:rFonts w:ascii="Segoe UI Semilight"/>
                <w:i/>
                <w:spacing w:val="-29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Zero</w:t>
            </w:r>
            <w:r>
              <w:rPr>
                <w:rFonts w:ascii="Segoe UI Semilight"/>
                <w:i/>
                <w:spacing w:val="-27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-Action</w:t>
            </w:r>
            <w:r>
              <w:rPr>
                <w:rFonts w:ascii="Segoe UI Semilight"/>
                <w:i/>
                <w:spacing w:val="-29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Plan</w:t>
            </w:r>
            <w:r>
              <w:rPr>
                <w:rFonts w:ascii="Segoe UI Semilight"/>
                <w:i/>
                <w:spacing w:val="-28"/>
                <w:sz w:val="25"/>
              </w:rPr>
              <w:t> </w:t>
            </w:r>
            <w:r>
              <w:rPr>
                <w:rFonts w:ascii="Segoe UI Semilight"/>
                <w:i/>
                <w:sz w:val="25"/>
              </w:rPr>
              <w:t>2017-</w:t>
            </w:r>
            <w:r>
              <w:rPr>
                <w:rFonts w:ascii="Segoe UI Semilight"/>
                <w:i/>
                <w:spacing w:val="65"/>
                <w:w w:val="95"/>
                <w:sz w:val="25"/>
              </w:rPr>
              <w:t> </w:t>
            </w:r>
            <w:r>
              <w:rPr>
                <w:rFonts w:ascii="Segoe UI Semilight"/>
                <w:i/>
                <w:sz w:val="25"/>
              </w:rPr>
              <w:t>2019</w:t>
            </w:r>
            <w:r>
              <w:rPr>
                <w:rFonts w:ascii="Segoe UI Semilight"/>
                <w:i/>
                <w:spacing w:val="-17"/>
                <w:sz w:val="25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(Action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Plan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2017-2019).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39" w:lineRule="auto" w:before="43"/>
              <w:ind w:left="103" w:right="105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4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key</w:t>
            </w:r>
            <w:r>
              <w:rPr>
                <w:rFonts w:ascii="Segoe UI Semilight"/>
                <w:b w:val="0"/>
                <w:spacing w:val="5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directions</w:t>
            </w:r>
            <w:r>
              <w:rPr>
                <w:rFonts w:ascii="Segoe UI Semilight"/>
                <w:b w:val="0"/>
                <w:spacing w:val="5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4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priority</w:t>
            </w:r>
            <w:r>
              <w:rPr>
                <w:rFonts w:ascii="Segoe UI Semilight"/>
                <w:b w:val="0"/>
                <w:spacing w:val="5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actions</w:t>
            </w:r>
            <w:r>
              <w:rPr>
                <w:rFonts w:ascii="Segoe UI Semilight"/>
                <w:b w:val="0"/>
                <w:spacing w:val="5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were</w:t>
            </w:r>
            <w:r>
              <w:rPr>
                <w:rFonts w:ascii="Segoe UI Semilight"/>
                <w:b w:val="0"/>
                <w:spacing w:val="5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formed</w:t>
            </w:r>
            <w:r>
              <w:rPr>
                <w:rFonts w:ascii="Segoe UI Semilight"/>
                <w:b w:val="0"/>
                <w:spacing w:val="5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based</w:t>
            </w:r>
            <w:r>
              <w:rPr>
                <w:rFonts w:ascii="Segoe UI Semilight"/>
                <w:b w:val="0"/>
                <w:spacing w:val="5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on</w:t>
            </w:r>
            <w:r>
              <w:rPr>
                <w:rFonts w:ascii="Segoe UI Semilight"/>
                <w:b w:val="0"/>
                <w:spacing w:val="5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5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results</w:t>
            </w:r>
            <w:r>
              <w:rPr>
                <w:rFonts w:ascii="Segoe UI Semilight"/>
                <w:b w:val="0"/>
                <w:spacing w:val="5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extensive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community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stakeholder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consultation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independent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research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6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modelling.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50" w:lineRule="auto" w:before="41"/>
              <w:ind w:left="103" w:right="105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Independent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research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modelling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included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analysing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Tasmania’s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key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road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safety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issues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identifying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most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effective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countermeasures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address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them.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7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Community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stakeholder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consultation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was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conducted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two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stages.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first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3"/>
                <w:w w:val="9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stage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involved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rais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ing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awareness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of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Strategy’s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development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process,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sharing</w:t>
            </w:r>
            <w:r>
              <w:rPr>
                <w:rFonts w:ascii="Segoe UI Semilight" w:hAnsi="Segoe UI Semilight" w:cs="Segoe UI Semilight" w:eastAsia="Segoe UI Semilight"/>
                <w:sz w:val="24"/>
                <w:szCs w:val="24"/>
              </w:rPr>
            </w:r>
          </w:p>
          <w:p>
            <w:pPr>
              <w:pStyle w:val="TableParagraph"/>
              <w:spacing w:line="305" w:lineRule="exact"/>
              <w:ind w:left="103" w:right="0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information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on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3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 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System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2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approach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 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gathering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2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community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sz w:val="24"/>
              </w:rPr>
            </w:r>
          </w:p>
        </w:tc>
      </w:tr>
    </w:tbl>
    <w:p>
      <w:pPr>
        <w:spacing w:after="0" w:line="305" w:lineRule="exact"/>
        <w:jc w:val="both"/>
        <w:rPr>
          <w:rFonts w:ascii="Segoe UI Semilight" w:hAnsi="Segoe UI Semilight" w:cs="Segoe UI Semilight" w:eastAsia="Segoe UI Semilight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70" w:footer="1082" w:top="1000" w:bottom="1280" w:left="1340" w:right="13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4.614998pt;margin-top:152.589981pt;width:.1pt;height:.5pt;mso-position-horizontal-relative:page;mso-position-vertical-relative:page;z-index:-7600" coordorigin="2092,3052" coordsize="2,10">
            <v:shape style="position:absolute;left:2092;top:3052;width:2;height:10" coordorigin="2092,3052" coordsize="0,10" path="m2092,3052l2092,3061e" filled="false" stroked="true" strokeweight=".09pt" strokecolor="#000000">
              <v:path arrowok="t"/>
              <v:stroke dashstyle="dash"/>
            </v:shape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8591"/>
      </w:tblGrid>
      <w:tr>
        <w:trPr>
          <w:trHeight w:val="1688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9" w:lineRule="auto"/>
              <w:ind w:left="103" w:right="103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stakeholder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views.</w:t>
            </w:r>
            <w:r>
              <w:rPr>
                <w:rFonts w:ascii="Segoe UI Semilight"/>
                <w:b w:val="0"/>
                <w:spacing w:val="5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second</w:t>
            </w:r>
            <w:r>
              <w:rPr>
                <w:rFonts w:ascii="Segoe UI Semilight"/>
                <w:b w:val="0"/>
                <w:spacing w:val="2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stage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involved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releasing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2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discussion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paper</w:t>
            </w:r>
            <w:r>
              <w:rPr>
                <w:rFonts w:ascii="Segoe UI Semilight"/>
                <w:b w:val="0"/>
                <w:spacing w:val="2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</w:t>
            </w:r>
            <w:r>
              <w:rPr>
                <w:rFonts w:ascii="Segoe UI Semilight"/>
                <w:b w:val="0"/>
                <w:spacing w:val="59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public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comment.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discussion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paper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was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formed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based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on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results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63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initial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community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stakeholder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consultation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independent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research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modelling.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0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All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up, </w:t>
            </w:r>
            <w:r>
              <w:rPr>
                <w:rFonts w:ascii="Segoe UI Semilight"/>
                <w:b w:val="0"/>
                <w:sz w:val="24"/>
              </w:rPr>
              <w:t>2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150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people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took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part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 </w:t>
            </w:r>
            <w:r>
              <w:rPr>
                <w:rFonts w:ascii="Segoe UI Semilight"/>
                <w:b w:val="0"/>
                <w:sz w:val="24"/>
              </w:rPr>
              <w:t>this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process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over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an eight month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period.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727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16" w:lineRule="exact" w:before="42"/>
              <w:ind w:left="103" w:right="101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Why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hasn’t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my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road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safety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concern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been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addressed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Towards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Zero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Strategy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Action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Plan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2017-2019?</w:t>
            </w:r>
            <w:r>
              <w:rPr>
                <w:rFonts w:ascii="Segoe UI Semilight" w:hAnsi="Segoe UI Semilight" w:cs="Segoe UI Semilight" w:eastAsia="Segoe UI Semilight"/>
                <w:sz w:val="24"/>
                <w:szCs w:val="24"/>
              </w:rPr>
            </w:r>
          </w:p>
        </w:tc>
      </w:tr>
      <w:tr>
        <w:trPr>
          <w:trHeight w:val="3641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3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Towards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Action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Plan</w:t>
            </w:r>
            <w:r>
              <w:rPr>
                <w:rFonts w:ascii="Segoe UI Semilight"/>
                <w:b w:val="0"/>
                <w:spacing w:val="3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2017-2019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do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include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all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4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2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related</w:t>
            </w:r>
            <w:r>
              <w:rPr>
                <w:rFonts w:ascii="Segoe UI Semilight"/>
                <w:b w:val="0"/>
                <w:spacing w:val="-2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activities</w:t>
            </w:r>
            <w:r>
              <w:rPr>
                <w:rFonts w:ascii="Segoe UI Semilight"/>
                <w:b w:val="0"/>
                <w:spacing w:val="-21"/>
                <w:sz w:val="24"/>
              </w:rPr>
              <w:t> </w:t>
            </w:r>
            <w:r>
              <w:rPr>
                <w:rFonts w:ascii="Segoe UI Semilight"/>
                <w:b w:val="0"/>
                <w:spacing w:val="1"/>
                <w:sz w:val="24"/>
              </w:rPr>
              <w:t>to</w:t>
            </w:r>
            <w:r>
              <w:rPr>
                <w:rFonts w:ascii="Segoe UI Semilight"/>
                <w:b w:val="0"/>
                <w:spacing w:val="-2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be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undertaken</w:t>
            </w:r>
            <w:r>
              <w:rPr>
                <w:rFonts w:ascii="Segoe UI Semilight"/>
                <w:b w:val="0"/>
                <w:spacing w:val="-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by</w:t>
            </w:r>
            <w:r>
              <w:rPr>
                <w:rFonts w:ascii="Segoe UI Semilight"/>
                <w:b w:val="0"/>
                <w:spacing w:val="-2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Government</w:t>
            </w:r>
            <w:r>
              <w:rPr>
                <w:rFonts w:ascii="Segoe UI Semilight"/>
                <w:b w:val="0"/>
                <w:spacing w:val="-2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over</w:t>
            </w:r>
            <w:r>
              <w:rPr>
                <w:rFonts w:ascii="Segoe UI Semilight"/>
                <w:b w:val="0"/>
                <w:spacing w:val="-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next</w:t>
            </w:r>
            <w:r>
              <w:rPr>
                <w:rFonts w:ascii="Segoe UI Semilight"/>
                <w:b w:val="0"/>
                <w:spacing w:val="-2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10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years.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They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include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those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key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directions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activities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should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priority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49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lead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biggest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reductions in serious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injuries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deaths,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so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-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can focus</w:t>
            </w:r>
            <w:r>
              <w:rPr>
                <w:rFonts w:ascii="Segoe UI Semilight"/>
                <w:b w:val="0"/>
                <w:spacing w:val="6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efforts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meet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our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target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fewer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than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200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injuries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deaths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by</w:t>
            </w:r>
            <w:r>
              <w:rPr>
                <w:rFonts w:ascii="Segoe UI Semilight"/>
                <w:b w:val="0"/>
                <w:spacing w:val="6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2026.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37" w:lineRule="auto" w:before="46"/>
              <w:ind w:left="103" w:right="100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We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still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continue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1"/>
                <w:sz w:val="24"/>
              </w:rPr>
              <w:t>to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deliver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broad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range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activities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addition</w:t>
            </w:r>
            <w:r>
              <w:rPr>
                <w:rFonts w:ascii="Segoe UI Semilight"/>
                <w:b w:val="0"/>
                <w:spacing w:val="5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Towards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Zero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Action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Plan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2017-2019.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These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listed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42"/>
                <w:w w:val="99"/>
                <w:sz w:val="24"/>
              </w:rPr>
              <w:t> </w:t>
            </w:r>
            <w:r>
              <w:rPr>
                <w:rFonts w:ascii="Segoe UI Semilight"/>
                <w:i/>
                <w:sz w:val="25"/>
              </w:rPr>
              <w:t>Road</w:t>
            </w:r>
            <w:r>
              <w:rPr>
                <w:rFonts w:ascii="Segoe UI Semilight"/>
                <w:i/>
                <w:spacing w:val="37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Safety</w:t>
            </w:r>
            <w:r>
              <w:rPr>
                <w:rFonts w:ascii="Segoe UI Semilight"/>
                <w:i/>
                <w:spacing w:val="42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Work</w:t>
            </w:r>
            <w:r>
              <w:rPr>
                <w:rFonts w:ascii="Segoe UI Semilight"/>
                <w:i/>
                <w:spacing w:val="41"/>
                <w:sz w:val="25"/>
              </w:rPr>
              <w:t> </w:t>
            </w:r>
            <w:r>
              <w:rPr>
                <w:rFonts w:ascii="Segoe UI Semilight"/>
                <w:i/>
                <w:sz w:val="25"/>
              </w:rPr>
              <w:t>Program</w:t>
            </w:r>
            <w:r>
              <w:rPr>
                <w:rFonts w:ascii="Segoe UI Semilight"/>
                <w:i/>
                <w:spacing w:val="39"/>
                <w:sz w:val="25"/>
              </w:rPr>
              <w:t> </w:t>
            </w:r>
            <w:r>
              <w:rPr>
                <w:rFonts w:ascii="Segoe UI Semilight"/>
                <w:i/>
                <w:sz w:val="25"/>
              </w:rPr>
              <w:t>2017-2019.</w:t>
            </w:r>
            <w:r>
              <w:rPr>
                <w:rFonts w:ascii="Segoe UI Semilight"/>
                <w:i/>
                <w:spacing w:val="40"/>
                <w:sz w:val="25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copy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work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program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can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</w:t>
            </w:r>
            <w:r>
              <w:rPr>
                <w:rFonts w:ascii="Segoe UI Semilight"/>
                <w:b w:val="0"/>
                <w:spacing w:val="29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downloaded</w:t>
            </w:r>
            <w:r>
              <w:rPr>
                <w:rFonts w:ascii="Segoe UI Semilight"/>
                <w:b w:val="0"/>
                <w:spacing w:val="3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from</w:t>
            </w:r>
            <w:r>
              <w:rPr>
                <w:rFonts w:ascii="Segoe UI Semilight"/>
                <w:b w:val="0"/>
                <w:spacing w:val="3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39"/>
                <w:sz w:val="24"/>
              </w:rPr>
              <w:t> </w:t>
            </w:r>
            <w:r>
              <w:rPr>
                <w:rFonts w:ascii="Segoe UI Semilight"/>
                <w:b w:val="0"/>
                <w:color w:val="0000FF"/>
                <w:spacing w:val="39"/>
                <w:sz w:val="24"/>
              </w:rPr>
            </w:r>
            <w:hyperlink r:id="rId7">
              <w:r>
                <w:rPr>
                  <w:rFonts w:ascii="Segoe UI Semilight"/>
                  <w:b w:val="0"/>
                  <w:color w:val="0000FF"/>
                  <w:spacing w:val="-1"/>
                  <w:sz w:val="24"/>
                  <w:u w:val="single" w:color="0000FF"/>
                </w:rPr>
                <w:t>www.transport.tas.gov.au</w:t>
              </w:r>
              <w:r>
                <w:rPr>
                  <w:rFonts w:ascii="Segoe UI Semilight"/>
                  <w:b w:val="0"/>
                  <w:color w:val="0000FF"/>
                  <w:spacing w:val="36"/>
                  <w:sz w:val="24"/>
                  <w:u w:val="single" w:color="0000FF"/>
                </w:rPr>
                <w:t> </w:t>
              </w:r>
              <w:r>
                <w:rPr>
                  <w:rFonts w:ascii="Segoe UI Semilight"/>
                  <w:b w:val="0"/>
                  <w:color w:val="0000FF"/>
                  <w:spacing w:val="36"/>
                  <w:sz w:val="24"/>
                </w:rPr>
              </w:r>
            </w:hyperlink>
            <w:r>
              <w:rPr>
                <w:rFonts w:ascii="Segoe UI Semilight"/>
                <w:b w:val="0"/>
                <w:color w:val="0000FF"/>
                <w:spacing w:val="36"/>
                <w:sz w:val="24"/>
              </w:rPr>
            </w:r>
            <w:r>
              <w:rPr>
                <w:rFonts w:ascii="Segoe UI Semilight"/>
                <w:b w:val="0"/>
                <w:spacing w:val="-1"/>
                <w:sz w:val="24"/>
              </w:rPr>
              <w:t>or</w:t>
            </w:r>
            <w:r>
              <w:rPr>
                <w:rFonts w:ascii="Segoe UI Semilight"/>
                <w:b w:val="0"/>
                <w:spacing w:val="35"/>
                <w:sz w:val="24"/>
              </w:rPr>
              <w:t> </w:t>
            </w:r>
            <w:hyperlink r:id="rId8">
              <w:r>
                <w:rPr>
                  <w:rFonts w:ascii="Segoe UI Semilight"/>
                  <w:b w:val="0"/>
                  <w:color w:val="0000FF"/>
                  <w:spacing w:val="35"/>
                  <w:sz w:val="24"/>
                </w:rPr>
              </w:r>
              <w:r>
                <w:rPr>
                  <w:rFonts w:ascii="Segoe UI Semilight"/>
                  <w:b w:val="0"/>
                  <w:color w:val="0000FF"/>
                  <w:spacing w:val="-1"/>
                  <w:sz w:val="24"/>
                  <w:u w:val="single" w:color="0000FF"/>
                </w:rPr>
                <w:t>www.towardszero.tas.gov.au</w:t>
              </w:r>
              <w:r>
                <w:rPr>
                  <w:rFonts w:ascii="Segoe UI Semilight"/>
                  <w:b w:val="0"/>
                  <w:color w:val="0000FF"/>
                  <w:spacing w:val="-1"/>
                  <w:w w:val="99"/>
                  <w:sz w:val="24"/>
                </w:rPr>
              </w:r>
            </w:hyperlink>
            <w:r>
              <w:rPr>
                <w:rFonts w:ascii="Segoe UI Semilight"/>
                <w:b w:val="0"/>
                <w:color w:val="0000FF"/>
                <w:spacing w:val="88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website.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730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20" w:lineRule="exact" w:before="39"/>
              <w:ind w:left="103" w:right="101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Why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do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we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have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both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Towards</w:t>
            </w:r>
            <w:r>
              <w:rPr>
                <w:rFonts w:ascii="Segoe UI Semilight" w:hAnsi="Segoe UI Semilight" w:cs="Segoe UI Semilight" w:eastAsia="Segoe UI Semilight"/>
                <w:i/>
                <w:spacing w:val="-16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Zero</w:t>
            </w:r>
            <w:r>
              <w:rPr>
                <w:rFonts w:ascii="Segoe UI Semilight" w:hAnsi="Segoe UI Semilight" w:cs="Segoe UI Semilight" w:eastAsia="Segoe UI Semilight"/>
                <w:i/>
                <w:spacing w:val="-16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–</w:t>
            </w:r>
            <w:r>
              <w:rPr>
                <w:rFonts w:ascii="Segoe UI Semilight" w:hAnsi="Segoe UI Semilight" w:cs="Segoe UI Semilight" w:eastAsia="Segoe UI Semilight"/>
                <w:i/>
                <w:spacing w:val="-16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Tasmanian</w:t>
            </w:r>
            <w:r>
              <w:rPr>
                <w:rFonts w:ascii="Segoe UI Semilight" w:hAnsi="Segoe UI Semilight" w:cs="Segoe UI Semilight" w:eastAsia="Segoe UI Semilight"/>
                <w:i/>
                <w:spacing w:val="-17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Road</w:t>
            </w:r>
            <w:r>
              <w:rPr>
                <w:rFonts w:ascii="Segoe UI Semilight" w:hAnsi="Segoe UI Semilight" w:cs="Segoe UI Semilight" w:eastAsia="Segoe UI Semilight"/>
                <w:i/>
                <w:spacing w:val="-16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Safety</w:t>
            </w:r>
            <w:r>
              <w:rPr>
                <w:rFonts w:ascii="Segoe UI Semilight" w:hAnsi="Segoe UI Semilight" w:cs="Segoe UI Semilight" w:eastAsia="Segoe UI Semilight"/>
                <w:i/>
                <w:spacing w:val="-16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Strategy</w:t>
            </w:r>
            <w:r>
              <w:rPr>
                <w:rFonts w:ascii="Segoe UI Semilight" w:hAnsi="Segoe UI Semilight" w:cs="Segoe UI Semilight" w:eastAsia="Segoe UI Semilight"/>
                <w:i/>
                <w:spacing w:val="-16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2017-</w:t>
            </w:r>
            <w:r>
              <w:rPr>
                <w:rFonts w:ascii="Segoe UI Semilight" w:hAnsi="Segoe UI Semilight" w:cs="Segoe UI Semilight" w:eastAsia="Segoe UI Semilight"/>
                <w:i/>
                <w:spacing w:val="57"/>
                <w:w w:val="95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2026</w:t>
            </w:r>
            <w:r>
              <w:rPr>
                <w:rFonts w:ascii="Segoe UI Semilight" w:hAnsi="Segoe UI Semilight" w:cs="Segoe UI Semilight" w:eastAsia="Segoe UI Semilight"/>
                <w:i/>
                <w:spacing w:val="-24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(Towards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Zero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Strategy)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Road</w:t>
            </w:r>
            <w:r>
              <w:rPr>
                <w:rFonts w:ascii="Segoe UI Semilight" w:hAnsi="Segoe UI Semilight" w:cs="Segoe UI Semilight" w:eastAsia="Segoe UI Semilight"/>
                <w:i/>
                <w:spacing w:val="-24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Safety</w:t>
            </w:r>
            <w:r>
              <w:rPr>
                <w:rFonts w:ascii="Segoe UI Semilight" w:hAnsi="Segoe UI Semilight" w:cs="Segoe UI Semilight" w:eastAsia="Segoe UI Semilight"/>
                <w:i/>
                <w:spacing w:val="-24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Work</w:t>
            </w:r>
            <w:r>
              <w:rPr>
                <w:rFonts w:ascii="Segoe UI Semilight" w:hAnsi="Segoe UI Semilight" w:cs="Segoe UI Semilight" w:eastAsia="Segoe UI Semilight"/>
                <w:i/>
                <w:spacing w:val="-24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Program</w:t>
            </w:r>
            <w:r>
              <w:rPr>
                <w:rFonts w:ascii="Segoe UI Semilight" w:hAnsi="Segoe UI Semilight" w:cs="Segoe UI Semilight" w:eastAsia="Segoe UI Semilight"/>
                <w:i/>
                <w:spacing w:val="-25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2017-2019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?</w:t>
            </w:r>
            <w:r>
              <w:rPr>
                <w:rFonts w:ascii="Segoe UI Semilight" w:hAnsi="Segoe UI Semilight" w:cs="Segoe UI Semilight" w:eastAsia="Segoe UI Semilight"/>
                <w:sz w:val="24"/>
                <w:szCs w:val="24"/>
              </w:rPr>
            </w:r>
          </w:p>
        </w:tc>
      </w:tr>
      <w:tr>
        <w:trPr>
          <w:trHeight w:val="5278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9" w:lineRule="auto" w:before="26"/>
              <w:ind w:left="103" w:right="99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Towards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Zero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Strategy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its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supporting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Towards</w:t>
            </w:r>
            <w:r>
              <w:rPr>
                <w:rFonts w:ascii="Segoe UI Semilight" w:hAnsi="Segoe UI Semilight" w:cs="Segoe UI Semilight" w:eastAsia="Segoe UI Semilight"/>
                <w:i/>
                <w:spacing w:val="-29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Zero</w:t>
            </w:r>
            <w:r>
              <w:rPr>
                <w:rFonts w:ascii="Segoe UI Semilight" w:hAnsi="Segoe UI Semilight" w:cs="Segoe UI Semilight" w:eastAsia="Segoe UI Semilight"/>
                <w:i/>
                <w:spacing w:val="-30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Action</w:t>
            </w:r>
            <w:r>
              <w:rPr>
                <w:rFonts w:ascii="Segoe UI Semilight" w:hAnsi="Segoe UI Semilight" w:cs="Segoe UI Semilight" w:eastAsia="Segoe UI Semilight"/>
                <w:i/>
                <w:spacing w:val="-28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Plan</w:t>
            </w:r>
            <w:r>
              <w:rPr>
                <w:rFonts w:ascii="Segoe UI Semilight" w:hAnsi="Segoe UI Semilight" w:cs="Segoe UI Semilight" w:eastAsia="Segoe UI Semilight"/>
                <w:i/>
                <w:spacing w:val="-29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2017-2019</w:t>
            </w:r>
            <w:r>
              <w:rPr>
                <w:rFonts w:ascii="Segoe UI Semilight" w:hAnsi="Segoe UI Semilight" w:cs="Segoe UI Semilight" w:eastAsia="Segoe UI Semilight"/>
                <w:i/>
                <w:spacing w:val="71"/>
                <w:w w:val="95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(Action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Plan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2017-2019)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focus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Government’s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road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safety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priorities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for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1"/>
                <w:w w:val="9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next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ten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year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period.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initiatives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outlined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these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documents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have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been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selected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based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their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potential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reduce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serious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injuries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deaths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our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9"/>
                <w:w w:val="9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roads.</w:t>
            </w:r>
            <w:r>
              <w:rPr>
                <w:rFonts w:ascii="Segoe UI Semilight" w:hAnsi="Segoe UI Semilight" w:cs="Segoe UI Semilight" w:eastAsia="Segoe UI Semilight"/>
                <w:sz w:val="24"/>
                <w:szCs w:val="24"/>
              </w:rPr>
            </w:r>
          </w:p>
          <w:p>
            <w:pPr>
              <w:pStyle w:val="TableParagraph"/>
              <w:spacing w:line="236" w:lineRule="auto" w:before="44"/>
              <w:ind w:left="103" w:right="100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In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addition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2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priority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initiatives,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we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continue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deliver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other</w:t>
            </w:r>
            <w:r>
              <w:rPr>
                <w:rFonts w:ascii="Segoe UI Semilight"/>
                <w:b w:val="0"/>
                <w:spacing w:val="2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important</w:t>
            </w:r>
            <w:r>
              <w:rPr>
                <w:rFonts w:ascii="Segoe UI Semilight"/>
                <w:b w:val="0"/>
                <w:spacing w:val="6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programs.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For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example,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we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undertake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range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activities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70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improve</w:t>
            </w:r>
            <w:r>
              <w:rPr>
                <w:rFonts w:ascii="Segoe UI Semilight"/>
                <w:b w:val="0"/>
                <w:spacing w:val="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for</w:t>
            </w:r>
            <w:r>
              <w:rPr>
                <w:rFonts w:ascii="Segoe UI Semilight"/>
                <w:b w:val="0"/>
                <w:spacing w:val="6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vulnerable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users </w:t>
            </w:r>
            <w:r>
              <w:rPr>
                <w:rFonts w:ascii="Segoe UI Semilight"/>
                <w:b w:val="0"/>
                <w:spacing w:val="-1"/>
                <w:sz w:val="24"/>
              </w:rPr>
              <w:t>such</w:t>
            </w:r>
            <w:r>
              <w:rPr>
                <w:rFonts w:ascii="Segoe UI Semilight"/>
                <w:b w:val="0"/>
                <w:spacing w:val="6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as </w:t>
            </w:r>
            <w:r>
              <w:rPr>
                <w:rFonts w:ascii="Segoe UI Semilight"/>
                <w:b w:val="0"/>
                <w:spacing w:val="-1"/>
                <w:sz w:val="24"/>
              </w:rPr>
              <w:t>tourists,</w:t>
            </w:r>
            <w:r>
              <w:rPr>
                <w:rFonts w:ascii="Segoe UI Semilight"/>
                <w:b w:val="0"/>
                <w:sz w:val="24"/>
              </w:rPr>
              <w:t>  </w:t>
            </w:r>
            <w:r>
              <w:rPr>
                <w:rFonts w:ascii="Segoe UI Semilight"/>
                <w:b w:val="0"/>
                <w:spacing w:val="-1"/>
                <w:sz w:val="24"/>
              </w:rPr>
              <w:t>cyclists</w:t>
            </w:r>
            <w:r>
              <w:rPr>
                <w:rFonts w:ascii="Segoe UI Semilight"/>
                <w:b w:val="0"/>
                <w:sz w:val="24"/>
              </w:rPr>
              <w:t> and</w:t>
            </w:r>
            <w:r>
              <w:rPr>
                <w:rFonts w:ascii="Segoe UI Semilight"/>
                <w:b w:val="0"/>
                <w:spacing w:val="7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pedestrians.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Education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enforcement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also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continue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be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at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core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5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what</w:t>
            </w:r>
            <w:r>
              <w:rPr>
                <w:rFonts w:ascii="Segoe UI Semilight"/>
                <w:b w:val="0"/>
                <w:spacing w:val="-2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we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do.</w:t>
            </w:r>
            <w:r>
              <w:rPr>
                <w:rFonts w:ascii="Segoe UI Semilight"/>
                <w:b w:val="0"/>
                <w:spacing w:val="-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Specific</w:t>
            </w:r>
            <w:r>
              <w:rPr>
                <w:rFonts w:ascii="Segoe UI Semilight"/>
                <w:b w:val="0"/>
                <w:spacing w:val="-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initiatives</w:t>
            </w:r>
            <w:r>
              <w:rPr>
                <w:rFonts w:ascii="Segoe UI Semilight"/>
                <w:b w:val="0"/>
                <w:spacing w:val="-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have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</w:t>
            </w:r>
            <w:r>
              <w:rPr>
                <w:rFonts w:ascii="Segoe UI Semilight"/>
                <w:b w:val="0"/>
                <w:spacing w:val="-2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all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been</w:t>
            </w:r>
            <w:r>
              <w:rPr>
                <w:rFonts w:ascii="Segoe UI Semilight"/>
                <w:b w:val="0"/>
                <w:spacing w:val="-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listed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2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Towards</w:t>
            </w:r>
            <w:r>
              <w:rPr>
                <w:rFonts w:ascii="Segoe UI Semilight"/>
                <w:b w:val="0"/>
                <w:spacing w:val="-2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Zero</w:t>
            </w:r>
            <w:r>
              <w:rPr>
                <w:rFonts w:ascii="Segoe UI Semilight"/>
                <w:b w:val="0"/>
                <w:spacing w:val="-2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7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Action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Plan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2017-2019.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These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listed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this,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i/>
                <w:sz w:val="25"/>
              </w:rPr>
              <w:t>Road</w:t>
            </w:r>
            <w:r>
              <w:rPr>
                <w:rFonts w:ascii="Segoe UI Semilight"/>
                <w:i/>
                <w:spacing w:val="-17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Safety</w:t>
            </w:r>
            <w:r>
              <w:rPr>
                <w:rFonts w:ascii="Segoe UI Semilight"/>
                <w:i/>
                <w:spacing w:val="-16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Work</w:t>
            </w:r>
            <w:r>
              <w:rPr>
                <w:rFonts w:ascii="Segoe UI Semilight"/>
                <w:i/>
                <w:spacing w:val="-18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Program</w:t>
            </w:r>
            <w:r>
              <w:rPr>
                <w:rFonts w:ascii="Segoe UI Semilight"/>
                <w:i/>
                <w:spacing w:val="45"/>
                <w:w w:val="96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2017-2019</w:t>
            </w:r>
            <w:r>
              <w:rPr>
                <w:rFonts w:ascii="Segoe UI Semilight"/>
                <w:i/>
                <w:spacing w:val="-28"/>
                <w:sz w:val="25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(Work</w:t>
            </w:r>
            <w:r>
              <w:rPr>
                <w:rFonts w:ascii="Segoe UI Semilight"/>
                <w:b w:val="0"/>
                <w:spacing w:val="-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Program).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39" w:lineRule="auto" w:before="42"/>
              <w:ind w:left="103" w:right="100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Having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both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an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overarching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adaptive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work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</w:t>
            </w:r>
            <w:r>
              <w:rPr>
                <w:rFonts w:ascii="Segoe UI Semilight"/>
                <w:b w:val="0"/>
                <w:spacing w:val="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will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provide</w:t>
            </w:r>
            <w:r>
              <w:rPr>
                <w:rFonts w:ascii="Segoe UI Semilight"/>
                <w:b w:val="0"/>
                <w:spacing w:val="87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Government</w:t>
            </w:r>
            <w:r>
              <w:rPr>
                <w:rFonts w:ascii="Segoe UI Semilight"/>
                <w:b w:val="0"/>
                <w:spacing w:val="3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with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flexibility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3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respond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emerging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issues,</w:t>
            </w:r>
            <w:r>
              <w:rPr>
                <w:rFonts w:ascii="Segoe UI Semilight"/>
                <w:b w:val="0"/>
                <w:spacing w:val="5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while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still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focusing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majority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effort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on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those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things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we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know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improve</w:t>
            </w:r>
            <w:r>
              <w:rPr>
                <w:rFonts w:ascii="Segoe UI Semilight"/>
                <w:b w:val="0"/>
                <w:spacing w:val="63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specific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problems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reduce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casualties.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728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4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Cyclists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vulnerable</w:t>
            </w:r>
            <w:r>
              <w:rPr>
                <w:rFonts w:ascii="Segoe UI Semilight"/>
                <w:b w:val="0"/>
                <w:spacing w:val="4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users.</w:t>
            </w:r>
            <w:r>
              <w:rPr>
                <w:rFonts w:ascii="Segoe UI Semilight"/>
                <w:b w:val="0"/>
                <w:spacing w:val="4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Why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there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nothing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Towards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6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specifically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improve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for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cyclists?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1049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1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In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terms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injuries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deaths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occurred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on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roads</w:t>
            </w:r>
            <w:r>
              <w:rPr>
                <w:rFonts w:ascii="Segoe UI Semilight"/>
                <w:b w:val="0"/>
                <w:spacing w:val="5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as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result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crashes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from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2006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-2015,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cyclists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accounted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approximately</w:t>
            </w:r>
            <w:r>
              <w:rPr>
                <w:rFonts w:ascii="Segoe UI Semilight"/>
                <w:b w:val="0"/>
                <w:spacing w:val="7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3.5%.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average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11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cyclist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casualties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per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year.</w:t>
            </w:r>
            <w:r>
              <w:rPr>
                <w:rFonts w:ascii="Segoe UI Semilight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Segoe UI Semilight" w:hAnsi="Segoe UI Semilight" w:cs="Segoe UI Semilight" w:eastAsia="Segoe UI Semilight"/>
          <w:sz w:val="24"/>
          <w:szCs w:val="24"/>
        </w:rPr>
        <w:sectPr>
          <w:pgSz w:w="11910" w:h="16840"/>
          <w:pgMar w:header="770" w:footer="1082" w:top="1000" w:bottom="1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4.614998pt;margin-top:151.98999pt;width:.1pt;height:.5pt;mso-position-horizontal-relative:page;mso-position-vertical-relative:page;z-index:-7576" coordorigin="2092,3040" coordsize="2,10">
            <v:shape style="position:absolute;left:2092;top:3040;width:2;height:10" coordorigin="2092,3040" coordsize="0,10" path="m2092,3040l2092,3049e" filled="false" stroked="true" strokeweight=".09pt" strokecolor="#000000">
              <v:path arrowok="t"/>
              <v:stroke dashstyle="dash"/>
            </v:shape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8591"/>
      </w:tblGrid>
      <w:tr>
        <w:trPr>
          <w:trHeight w:val="4002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9" w:lineRule="auto"/>
              <w:ind w:left="103" w:right="101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Towards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2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prioritises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problems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relate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much</w:t>
            </w:r>
            <w:r>
              <w:rPr>
                <w:rFonts w:ascii="Segoe UI Semilight"/>
                <w:b w:val="0"/>
                <w:spacing w:val="7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higher</w:t>
            </w:r>
            <w:r>
              <w:rPr>
                <w:rFonts w:ascii="Segoe UI Semilight"/>
                <w:b w:val="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numbers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z w:val="24"/>
              </w:rPr>
              <w:t> serious</w:t>
            </w:r>
            <w:r>
              <w:rPr>
                <w:rFonts w:ascii="Segoe UI Semilight"/>
                <w:b w:val="0"/>
                <w:spacing w:val="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casualties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(serious</w:t>
            </w:r>
            <w:r>
              <w:rPr>
                <w:rFonts w:ascii="Segoe UI Semilight"/>
                <w:b w:val="0"/>
                <w:spacing w:val="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injuries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deaths)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it</w:t>
            </w:r>
            <w:r>
              <w:rPr>
                <w:rFonts w:ascii="Segoe UI Semilight"/>
                <w:b w:val="0"/>
                <w:spacing w:val="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</w:t>
            </w:r>
            <w:r>
              <w:rPr>
                <w:rFonts w:ascii="Segoe UI Semilight"/>
                <w:b w:val="0"/>
                <w:spacing w:val="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this</w:t>
            </w:r>
            <w:r>
              <w:rPr>
                <w:rFonts w:ascii="Segoe UI Semilight"/>
                <w:b w:val="0"/>
                <w:spacing w:val="4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reason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specific</w:t>
            </w:r>
            <w:r>
              <w:rPr>
                <w:rFonts w:ascii="Segoe UI Semilight"/>
                <w:b w:val="0"/>
                <w:spacing w:val="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initiatives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relating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cyclists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included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current</w:t>
            </w:r>
            <w:r>
              <w:rPr>
                <w:rFonts w:ascii="Segoe UI Semilight"/>
                <w:b w:val="0"/>
                <w:spacing w:val="79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strategy.</w:t>
            </w:r>
            <w:r>
              <w:rPr>
                <w:rFonts w:ascii="Segoe UI Semilight"/>
                <w:b w:val="0"/>
                <w:spacing w:val="6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This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does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 mean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 of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cyclists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important.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0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Cyclists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vulnerable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in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environment.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32" w:lineRule="auto" w:before="51"/>
              <w:ind w:left="103" w:right="98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number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of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initiatives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under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broader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road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safety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work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program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specifically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7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target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cyclists,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including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second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stage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of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highly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successfully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‘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Distance</w:t>
            </w:r>
            <w:r>
              <w:rPr>
                <w:rFonts w:ascii="Segoe UI Semilight" w:hAnsi="Segoe UI Semilight" w:cs="Segoe UI Semilight" w:eastAsia="Segoe UI Semilight"/>
                <w:i/>
                <w:spacing w:val="87"/>
                <w:w w:val="95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makes</w:t>
            </w:r>
            <w:r>
              <w:rPr>
                <w:rFonts w:ascii="Segoe UI Semilight" w:hAnsi="Segoe UI Semilight" w:cs="Segoe UI Semilight" w:eastAsia="Segoe UI Semilight"/>
                <w:i/>
                <w:spacing w:val="-28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z w:val="25"/>
                <w:szCs w:val="25"/>
              </w:rPr>
              <w:t>the</w:t>
            </w:r>
            <w:r>
              <w:rPr>
                <w:rFonts w:ascii="Segoe UI Semilight" w:hAnsi="Segoe UI Semilight" w:cs="Segoe UI Semilight" w:eastAsia="Segoe UI Semilight"/>
                <w:i/>
                <w:spacing w:val="-27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i/>
                <w:spacing w:val="-2"/>
                <w:sz w:val="25"/>
                <w:szCs w:val="25"/>
              </w:rPr>
              <w:t>difference’</w:t>
            </w:r>
            <w:r>
              <w:rPr>
                <w:rFonts w:ascii="Segoe UI Semilight" w:hAnsi="Segoe UI Semilight" w:cs="Segoe UI Semilight" w:eastAsia="Segoe UI Semilight"/>
                <w:i/>
                <w:spacing w:val="-27"/>
                <w:sz w:val="25"/>
                <w:szCs w:val="25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campaign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introduction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of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minimum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passing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distance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5"/>
                <w:w w:val="9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legislation.</w:t>
            </w:r>
            <w:r>
              <w:rPr>
                <w:rFonts w:ascii="Segoe UI Semilight" w:hAnsi="Segoe UI Semilight" w:cs="Segoe UI Semilight" w:eastAsia="Segoe UI Semilight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44"/>
              <w:ind w:left="103" w:right="106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Additionally,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infrastructure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projects,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including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those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under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67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Vulnerable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Users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Program,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include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provisions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make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roads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safer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</w:t>
            </w:r>
            <w:r>
              <w:rPr>
                <w:rFonts w:ascii="Segoe UI Semilight"/>
                <w:b w:val="0"/>
                <w:spacing w:val="61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cyclists.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727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5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Pedestrians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vulnerable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users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too.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Why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there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nothing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Towards</w:t>
            </w:r>
            <w:r>
              <w:rPr>
                <w:rFonts w:ascii="Segoe UI Semilight"/>
                <w:b w:val="0"/>
                <w:spacing w:val="6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specifically improve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pedestrians?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5319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9" w:lineRule="auto" w:before="39"/>
              <w:ind w:left="103" w:right="103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In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terms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injuries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deaths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occurred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on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roads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as</w:t>
            </w:r>
            <w:r>
              <w:rPr>
                <w:rFonts w:ascii="Segoe UI Semilight"/>
                <w:b w:val="0"/>
                <w:spacing w:val="2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2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result</w:t>
            </w:r>
            <w:r>
              <w:rPr>
                <w:rFonts w:ascii="Segoe UI Semilight"/>
                <w:b w:val="0"/>
                <w:spacing w:val="2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2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2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crashes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from</w:t>
            </w:r>
            <w:r>
              <w:rPr>
                <w:rFonts w:ascii="Segoe UI Semilight"/>
                <w:b w:val="0"/>
                <w:spacing w:val="2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2006-2015,</w:t>
            </w:r>
            <w:r>
              <w:rPr>
                <w:rFonts w:ascii="Segoe UI Semilight"/>
                <w:b w:val="0"/>
                <w:spacing w:val="2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pedestrians</w:t>
            </w:r>
            <w:r>
              <w:rPr>
                <w:rFonts w:ascii="Segoe UI Semilight"/>
                <w:b w:val="0"/>
                <w:spacing w:val="2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accounted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</w:t>
            </w:r>
            <w:r>
              <w:rPr>
                <w:rFonts w:ascii="Segoe UI Semilight"/>
                <w:b w:val="0"/>
                <w:spacing w:val="57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approximately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10%.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average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30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pedestrian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casualties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per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year.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318" w:lineRule="exact" w:before="48"/>
              <w:ind w:left="103" w:right="104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Pedestrians,</w:t>
            </w:r>
            <w:r>
              <w:rPr>
                <w:rFonts w:ascii="Segoe UI Semilight"/>
                <w:b w:val="0"/>
                <w:spacing w:val="2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including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those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who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work</w:t>
            </w:r>
            <w:r>
              <w:rPr>
                <w:rFonts w:ascii="Segoe UI Semilight"/>
                <w:b w:val="0"/>
                <w:spacing w:val="2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pacing w:val="1"/>
                <w:sz w:val="24"/>
              </w:rPr>
              <w:t>road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environment,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2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vulnerable</w:t>
            </w:r>
            <w:r>
              <w:rPr>
                <w:rFonts w:ascii="Segoe UI Semilight"/>
                <w:b w:val="0"/>
                <w:spacing w:val="65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users.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39" w:lineRule="auto" w:before="40"/>
              <w:ind w:left="103" w:right="103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initiatives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under</w:t>
            </w:r>
            <w:r>
              <w:rPr>
                <w:rFonts w:ascii="Segoe UI Semilight"/>
                <w:b w:val="0"/>
                <w:spacing w:val="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broader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work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have</w:t>
            </w:r>
            <w:r>
              <w:rPr>
                <w:rFonts w:ascii="Segoe UI Semilight"/>
                <w:b w:val="0"/>
                <w:spacing w:val="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been</w:t>
            </w:r>
            <w:r>
              <w:rPr>
                <w:rFonts w:ascii="Segoe UI Semilight"/>
                <w:b w:val="0"/>
                <w:spacing w:val="6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identified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improve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pedestrian</w:t>
            </w:r>
            <w:r>
              <w:rPr>
                <w:rFonts w:ascii="Segoe UI Semilight"/>
                <w:b w:val="0"/>
                <w:spacing w:val="4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safety,</w:t>
            </w:r>
            <w:r>
              <w:rPr>
                <w:rFonts w:ascii="Segoe UI Semilight"/>
                <w:b w:val="0"/>
                <w:spacing w:val="4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including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pedestrian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package</w:t>
            </w:r>
            <w:r>
              <w:rPr>
                <w:rFonts w:ascii="Segoe UI Semilight"/>
                <w:b w:val="0"/>
                <w:spacing w:val="77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which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involve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introduction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new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pedestrian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related</w:t>
            </w:r>
            <w:r>
              <w:rPr>
                <w:rFonts w:ascii="Segoe UI Semilight"/>
                <w:b w:val="0"/>
                <w:spacing w:val="6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infrastructure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treatments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on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local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roads.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This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will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include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trial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countdown</w:t>
            </w:r>
            <w:r>
              <w:rPr>
                <w:rFonts w:ascii="Segoe UI Semilight"/>
                <w:b w:val="0"/>
                <w:spacing w:val="6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timers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across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State,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installation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3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shared</w:t>
            </w:r>
            <w:r>
              <w:rPr>
                <w:rFonts w:ascii="Segoe UI Semilight"/>
                <w:b w:val="0"/>
                <w:spacing w:val="4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zones,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and,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consultation</w:t>
            </w:r>
            <w:r>
              <w:rPr>
                <w:rFonts w:ascii="Segoe UI Semilight"/>
                <w:b w:val="0"/>
                <w:spacing w:val="4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with</w:t>
            </w:r>
            <w:r>
              <w:rPr>
                <w:rFonts w:ascii="Segoe UI Semilight"/>
                <w:b w:val="0"/>
                <w:spacing w:val="8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councils,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reduction</w:t>
            </w:r>
            <w:r>
              <w:rPr>
                <w:rFonts w:ascii="Segoe UI Semilight"/>
                <w:b w:val="0"/>
                <w:spacing w:val="1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urban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speed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limits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from</w:t>
            </w:r>
            <w:r>
              <w:rPr>
                <w:rFonts w:ascii="Segoe UI Semilight"/>
                <w:b w:val="0"/>
                <w:spacing w:val="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60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50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km/h.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Pedestrian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6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will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also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included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training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programs.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39" w:lineRule="auto" w:before="41"/>
              <w:ind w:left="103" w:right="102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We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also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3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continue</w:t>
            </w:r>
            <w:r>
              <w:rPr>
                <w:rFonts w:ascii="Segoe UI Semilight"/>
                <w:b w:val="0"/>
                <w:spacing w:val="3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promote</w:t>
            </w:r>
            <w:r>
              <w:rPr>
                <w:rFonts w:ascii="Segoe UI Semilight"/>
                <w:b w:val="0"/>
                <w:spacing w:val="3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our</w:t>
            </w:r>
            <w:r>
              <w:rPr>
                <w:rFonts w:ascii="Segoe UI Semilight"/>
                <w:b w:val="0"/>
                <w:spacing w:val="3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Back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pacing w:val="1"/>
                <w:sz w:val="24"/>
              </w:rPr>
              <w:t>to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School</w:t>
            </w:r>
            <w:r>
              <w:rPr>
                <w:rFonts w:ascii="Segoe UI Semilight"/>
                <w:b w:val="0"/>
                <w:spacing w:val="3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campaign</w:t>
            </w:r>
            <w:r>
              <w:rPr>
                <w:rFonts w:ascii="Segoe UI Semilight"/>
                <w:b w:val="0"/>
                <w:spacing w:val="3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which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targets</w:t>
            </w:r>
            <w:r>
              <w:rPr>
                <w:rFonts w:ascii="Segoe UI Semilight"/>
                <w:b w:val="0"/>
                <w:spacing w:val="6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school</w:t>
            </w:r>
            <w:r>
              <w:rPr>
                <w:rFonts w:ascii="Segoe UI Semilight"/>
                <w:b w:val="0"/>
                <w:spacing w:val="-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children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using</w:t>
            </w:r>
            <w:r>
              <w:rPr>
                <w:rFonts w:ascii="Segoe UI Semilight"/>
                <w:b w:val="0"/>
                <w:spacing w:val="-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roads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around</w:t>
            </w:r>
            <w:r>
              <w:rPr>
                <w:rFonts w:ascii="Segoe UI Semilight"/>
                <w:b w:val="0"/>
                <w:spacing w:val="-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schools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Worker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campaign</w:t>
            </w:r>
            <w:r>
              <w:rPr>
                <w:rFonts w:ascii="Segoe UI Semilight"/>
                <w:b w:val="0"/>
                <w:spacing w:val="7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which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reminds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motorists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1"/>
                <w:sz w:val="24"/>
              </w:rPr>
              <w:t>to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obey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speed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limits</w:t>
            </w:r>
            <w:r>
              <w:rPr>
                <w:rFonts w:ascii="Segoe UI Semilight"/>
                <w:b w:val="0"/>
                <w:spacing w:val="2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around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works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ensure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67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workers.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1049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1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Tasmanian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visitor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numbers</w:t>
            </w:r>
            <w:r>
              <w:rPr>
                <w:rFonts w:ascii="Segoe UI Semilight"/>
                <w:b w:val="0"/>
                <w:sz w:val="24"/>
              </w:rPr>
              <w:t> are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increasing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tourist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big</w:t>
            </w:r>
            <w:r>
              <w:rPr>
                <w:rFonts w:ascii="Segoe UI Semilight"/>
                <w:b w:val="0"/>
                <w:spacing w:val="-1"/>
                <w:sz w:val="24"/>
              </w:rPr>
              <w:t> road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6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issue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Tasmania.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Why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there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nothing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in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Towards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specific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6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tourists?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2684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9" w:lineRule="auto" w:before="36"/>
              <w:ind w:left="103" w:right="99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In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terms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injuries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deaths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occurred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on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roads</w:t>
            </w:r>
            <w:r>
              <w:rPr>
                <w:rFonts w:ascii="Segoe UI Semilight"/>
                <w:b w:val="0"/>
                <w:spacing w:val="5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as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result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crashes</w:t>
            </w:r>
            <w:r>
              <w:rPr>
                <w:rFonts w:ascii="Segoe UI Semilight"/>
                <w:b w:val="0"/>
                <w:spacing w:val="-1"/>
                <w:sz w:val="24"/>
              </w:rPr>
              <w:t> from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2010</w:t>
            </w:r>
            <w:r>
              <w:rPr>
                <w:rFonts w:ascii="Segoe UI Semilight"/>
                <w:b w:val="0"/>
                <w:spacing w:val="-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-</w:t>
            </w:r>
            <w:r>
              <w:rPr>
                <w:rFonts w:ascii="Segoe UI Semilight"/>
                <w:b w:val="0"/>
                <w:spacing w:val="-1"/>
                <w:sz w:val="24"/>
              </w:rPr>
              <w:t> 2016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(YTD),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split of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serious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casualties</w:t>
            </w:r>
            <w:r>
              <w:rPr>
                <w:rFonts w:ascii="Segoe UI Semilight"/>
                <w:b w:val="0"/>
                <w:spacing w:val="5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by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place</w:t>
            </w:r>
            <w:r>
              <w:rPr>
                <w:rFonts w:ascii="Segoe UI Semilight"/>
                <w:b w:val="0"/>
                <w:spacing w:val="2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residence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is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approximately</w:t>
            </w:r>
            <w:r>
              <w:rPr>
                <w:rFonts w:ascii="Segoe UI Semilight"/>
                <w:b w:val="0"/>
                <w:spacing w:val="2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90%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Tasmanian-resident,</w:t>
            </w:r>
            <w:r>
              <w:rPr>
                <w:rFonts w:ascii="Segoe UI Semilight"/>
                <w:b w:val="0"/>
                <w:spacing w:val="2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8%</w:t>
            </w:r>
            <w:r>
              <w:rPr>
                <w:rFonts w:ascii="Segoe UI Semilight"/>
                <w:b w:val="0"/>
                <w:spacing w:val="2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Interstate-</w:t>
            </w:r>
            <w:r>
              <w:rPr>
                <w:rFonts w:ascii="Segoe UI Semilight"/>
                <w:b w:val="0"/>
                <w:spacing w:val="75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resident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2%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overseas-resident.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316" w:lineRule="exact" w:before="49"/>
              <w:ind w:left="103" w:right="101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This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shows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tourists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</w:t>
            </w:r>
            <w:r>
              <w:rPr>
                <w:rFonts w:ascii="Segoe UI Semilight"/>
                <w:b w:val="0"/>
                <w:spacing w:val="2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huge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2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issue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further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inter-</w:t>
            </w:r>
            <w:r>
              <w:rPr>
                <w:rFonts w:ascii="Segoe UI Semilight"/>
                <w:b w:val="0"/>
                <w:spacing w:val="63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state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more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issue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compared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1"/>
                <w:sz w:val="24"/>
              </w:rPr>
              <w:t> international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drivers.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40" w:lineRule="auto" w:before="40"/>
              <w:ind w:left="103" w:right="101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We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already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have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place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Tourist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Strategy.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We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continue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target</w:t>
            </w:r>
            <w:r>
              <w:rPr>
                <w:rFonts w:ascii="Segoe UI Semilight"/>
                <w:b w:val="0"/>
                <w:spacing w:val="55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interstate</w:t>
            </w:r>
            <w:r>
              <w:rPr>
                <w:rFonts w:ascii="Segoe UI Semilight"/>
                <w:b w:val="0"/>
                <w:spacing w:val="-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international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drivers</w:t>
            </w:r>
            <w:r>
              <w:rPr>
                <w:rFonts w:ascii="Segoe UI Semilight"/>
                <w:b w:val="0"/>
                <w:spacing w:val="-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motorcycle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riders,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under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1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second</w:t>
            </w:r>
            <w:r>
              <w:rPr>
                <w:rFonts w:ascii="Segoe UI Semilight"/>
                <w:b w:val="0"/>
                <w:spacing w:val="-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stages</w:t>
            </w:r>
            <w:r>
              <w:rPr>
                <w:rFonts w:ascii="Segoe UI Semilight"/>
                <w:sz w:val="24"/>
              </w:rPr>
            </w:r>
          </w:p>
        </w:tc>
      </w:tr>
    </w:tbl>
    <w:p>
      <w:pPr>
        <w:spacing w:after="0" w:line="240" w:lineRule="auto"/>
        <w:jc w:val="both"/>
        <w:rPr>
          <w:rFonts w:ascii="Segoe UI Semilight" w:hAnsi="Segoe UI Semilight" w:cs="Segoe UI Semilight" w:eastAsia="Segoe UI Semilight"/>
          <w:sz w:val="24"/>
          <w:szCs w:val="24"/>
        </w:rPr>
        <w:sectPr>
          <w:pgSz w:w="11910" w:h="16840"/>
          <w:pgMar w:header="770" w:footer="1082" w:top="1000" w:bottom="1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4.614998pt;margin-top:149.809982pt;width:.1pt;height:.5pt;mso-position-horizontal-relative:page;mso-position-vertical-relative:page;z-index:-7552" coordorigin="2092,2996" coordsize="2,10">
            <v:shape style="position:absolute;left:2092;top:2996;width:2;height:10" coordorigin="2092,2996" coordsize="0,10" path="m2092,2996l2092,3006e" filled="false" stroked="true" strokeweight=".09pt" strokecolor="#000000">
              <v:path arrowok="t"/>
              <v:stroke dashstyle="dash"/>
            </v:shape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8591"/>
      </w:tblGrid>
      <w:tr>
        <w:trPr>
          <w:trHeight w:val="689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16" w:lineRule="exact" w:before="4"/>
              <w:ind w:left="103" w:right="103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highly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successful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tourist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campaign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as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part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broader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6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work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program.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727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2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Heavy</w:t>
            </w:r>
            <w:r>
              <w:rPr>
                <w:rFonts w:ascii="Segoe UI Semilight"/>
                <w:b w:val="0"/>
                <w:spacing w:val="-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vehicles</w:t>
            </w:r>
            <w:r>
              <w:rPr>
                <w:rFonts w:ascii="Segoe UI Semilight"/>
                <w:b w:val="0"/>
                <w:spacing w:val="-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another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big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issue.</w:t>
            </w:r>
            <w:r>
              <w:rPr>
                <w:rFonts w:ascii="Segoe UI Semilight"/>
                <w:b w:val="0"/>
                <w:spacing w:val="-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Why</w:t>
            </w:r>
            <w:r>
              <w:rPr>
                <w:rFonts w:ascii="Segoe UI Semilight"/>
                <w:b w:val="0"/>
                <w:spacing w:val="-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there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nothing</w:t>
            </w:r>
            <w:r>
              <w:rPr>
                <w:rFonts w:ascii="Segoe UI Semilight"/>
                <w:b w:val="0"/>
                <w:spacing w:val="-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about</w:t>
            </w:r>
            <w:r>
              <w:rPr>
                <w:rFonts w:ascii="Segoe UI Semilight"/>
                <w:b w:val="0"/>
                <w:spacing w:val="-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Heavy</w:t>
            </w:r>
            <w:r>
              <w:rPr>
                <w:rFonts w:ascii="Segoe UI Semilight"/>
                <w:b w:val="0"/>
                <w:spacing w:val="6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Vehicles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Towards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Strategy?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4001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9" w:lineRule="auto" w:before="39"/>
              <w:ind w:left="103" w:right="103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For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period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2010-15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heavy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vehicles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accounted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for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approximately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3.5%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of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all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units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involved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crashes.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This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figure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consistent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with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heavy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vehicle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percentage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of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Tasmania’s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vehicle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fleet.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H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owever,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does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not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recognise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likely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higher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level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of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exposure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(both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in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terms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of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time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distance)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experienced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by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commercial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heavy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vehicles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5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when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compared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other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components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of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total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vehicle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fleet.</w:t>
            </w:r>
            <w:r>
              <w:rPr>
                <w:rFonts w:ascii="Segoe UI Semilight" w:hAnsi="Segoe UI Semilight" w:cs="Segoe UI Semilight" w:eastAsia="Segoe UI Semilight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44"/>
              <w:ind w:left="103" w:right="104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Also,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on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average,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heavy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comprise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approximately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10%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vehicles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involved</w:t>
            </w:r>
            <w:r>
              <w:rPr>
                <w:rFonts w:ascii="Segoe UI Semilight"/>
                <w:b w:val="0"/>
                <w:spacing w:val="7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fatal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crashes.</w:t>
            </w:r>
            <w:r>
              <w:rPr>
                <w:rFonts w:ascii="Segoe UI Semilight"/>
                <w:b w:val="0"/>
                <w:spacing w:val="3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More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often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than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not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multi-vehicle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crashes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involving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heavy</w:t>
            </w:r>
            <w:r>
              <w:rPr>
                <w:rFonts w:ascii="Segoe UI Semilight"/>
                <w:b w:val="0"/>
                <w:spacing w:val="7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other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vehicle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at-fault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vehicle,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meaning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role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heavy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vehicles</w:t>
            </w:r>
            <w:r>
              <w:rPr>
                <w:rFonts w:ascii="Segoe UI Semilight"/>
                <w:b w:val="0"/>
                <w:spacing w:val="2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fatal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crashes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over-represented.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39" w:lineRule="auto" w:before="44"/>
              <w:ind w:left="103" w:right="109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As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part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broader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work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we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launch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stage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2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secure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loads</w:t>
            </w:r>
            <w:r>
              <w:rPr>
                <w:rFonts w:ascii="Segoe UI Semilight"/>
                <w:b w:val="0"/>
                <w:spacing w:val="6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campaign,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specifically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targeting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heavy</w:t>
            </w:r>
            <w:r>
              <w:rPr>
                <w:rFonts w:ascii="Segoe UI Semilight"/>
                <w:b w:val="0"/>
                <w:spacing w:val="2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vehicles.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Importantly,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we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continue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7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maintain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implement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national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heavy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law.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730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3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Older</w:t>
            </w:r>
            <w:r>
              <w:rPr>
                <w:rFonts w:ascii="Segoe UI Semilight"/>
                <w:b w:val="0"/>
                <w:spacing w:val="2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drivers</w:t>
            </w:r>
            <w:r>
              <w:rPr>
                <w:rFonts w:ascii="Segoe UI Semilight"/>
                <w:b w:val="0"/>
                <w:spacing w:val="2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fragile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2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Tasmania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has</w:t>
            </w:r>
            <w:r>
              <w:rPr>
                <w:rFonts w:ascii="Segoe UI Semilight"/>
                <w:b w:val="0"/>
                <w:spacing w:val="2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ageing</w:t>
            </w:r>
            <w:r>
              <w:rPr>
                <w:rFonts w:ascii="Segoe UI Semilight"/>
                <w:b w:val="0"/>
                <w:spacing w:val="2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population.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Why</w:t>
            </w:r>
            <w:r>
              <w:rPr>
                <w:rFonts w:ascii="Segoe UI Semilight"/>
                <w:b w:val="0"/>
                <w:spacing w:val="2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2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there</w:t>
            </w:r>
            <w:r>
              <w:rPr>
                <w:rFonts w:ascii="Segoe UI Semilight"/>
                <w:b w:val="0"/>
                <w:spacing w:val="59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nothing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Towards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addressing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older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drivers?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3721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3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In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terms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injuries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deaths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occurred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on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our</w:t>
            </w:r>
            <w:r>
              <w:rPr>
                <w:rFonts w:ascii="Segoe UI Semilight"/>
                <w:b w:val="0"/>
                <w:spacing w:val="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roads</w:t>
            </w:r>
            <w:r>
              <w:rPr>
                <w:rFonts w:ascii="Segoe UI Semilight"/>
                <w:b w:val="0"/>
                <w:spacing w:val="5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as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result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4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4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crash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from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2011-2015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older</w:t>
            </w:r>
            <w:r>
              <w:rPr>
                <w:rFonts w:ascii="Segoe UI Semilight"/>
                <w:b w:val="0"/>
                <w:spacing w:val="4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drivers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(drivers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aged</w:t>
            </w:r>
            <w:r>
              <w:rPr>
                <w:rFonts w:ascii="Segoe UI Semilight"/>
                <w:b w:val="0"/>
                <w:spacing w:val="4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65+)</w:t>
            </w:r>
            <w:r>
              <w:rPr>
                <w:rFonts w:ascii="Segoe UI Semilight"/>
                <w:b w:val="0"/>
                <w:spacing w:val="77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accounted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approximately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5.5%.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average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17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older</w:t>
            </w:r>
            <w:r>
              <w:rPr>
                <w:rFonts w:ascii="Segoe UI Semilight"/>
                <w:b w:val="0"/>
                <w:spacing w:val="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</w:t>
            </w:r>
            <w:r>
              <w:rPr>
                <w:rFonts w:ascii="Segoe UI Semilight"/>
                <w:b w:val="0"/>
                <w:spacing w:val="1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serious</w:t>
            </w:r>
            <w:r>
              <w:rPr>
                <w:rFonts w:ascii="Segoe UI Semilight"/>
                <w:b w:val="0"/>
                <w:spacing w:val="6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casualties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per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year.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316" w:lineRule="exact" w:before="47"/>
              <w:ind w:left="103" w:right="107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We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know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older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drivers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tend</w:t>
            </w:r>
            <w:r>
              <w:rPr>
                <w:rFonts w:ascii="Segoe UI Semilight"/>
                <w:b w:val="0"/>
                <w:spacing w:val="-1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self-regulate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their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driving.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most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important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measure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older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driving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five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star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rated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vehicle.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316" w:lineRule="exact" w:before="46"/>
              <w:ind w:left="103" w:right="111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Safer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vehicles</w:t>
            </w:r>
            <w:r>
              <w:rPr>
                <w:rFonts w:ascii="Segoe UI Semilight"/>
                <w:b w:val="0"/>
                <w:spacing w:val="2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increase</w:t>
            </w:r>
            <w:r>
              <w:rPr>
                <w:rFonts w:ascii="Segoe UI Semilight"/>
                <w:b w:val="0"/>
                <w:spacing w:val="2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likelihood</w:t>
            </w:r>
            <w:r>
              <w:rPr>
                <w:rFonts w:ascii="Segoe UI Semilight"/>
                <w:b w:val="0"/>
                <w:spacing w:val="2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2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you</w:t>
            </w:r>
            <w:r>
              <w:rPr>
                <w:rFonts w:ascii="Segoe UI Semilight"/>
                <w:b w:val="0"/>
                <w:spacing w:val="2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2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</w:t>
            </w:r>
            <w:r>
              <w:rPr>
                <w:rFonts w:ascii="Segoe UI Semilight"/>
                <w:b w:val="0"/>
                <w:spacing w:val="2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able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2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walk</w:t>
            </w:r>
            <w:r>
              <w:rPr>
                <w:rFonts w:ascii="Segoe UI Semilight"/>
                <w:b w:val="0"/>
                <w:spacing w:val="2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away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from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53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crash</w:t>
            </w:r>
            <w:r>
              <w:rPr>
                <w:rFonts w:ascii="Segoe UI Semilight"/>
                <w:b w:val="0"/>
                <w:spacing w:val="-1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uninjured.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39" w:lineRule="auto" w:before="42"/>
              <w:ind w:left="103" w:right="101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Under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broader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road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safety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work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8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program,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we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will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be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undertaking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7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26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1"/>
                <w:sz w:val="24"/>
                <w:szCs w:val="24"/>
              </w:rPr>
              <w:t>older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33"/>
                <w:w w:val="9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driver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–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crashworthiness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campaign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aimed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at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getting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older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drivers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to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0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buy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1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the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2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z w:val="24"/>
                <w:szCs w:val="24"/>
              </w:rPr>
              <w:t>safest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67"/>
                <w:w w:val="99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car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they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4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can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3"/>
                <w:sz w:val="24"/>
                <w:szCs w:val="24"/>
              </w:rPr>
              <w:t> </w:t>
            </w:r>
            <w:r>
              <w:rPr>
                <w:rFonts w:ascii="Segoe UI Semilight" w:hAnsi="Segoe UI Semilight" w:cs="Segoe UI Semilight" w:eastAsia="Segoe UI Semilight"/>
                <w:b w:val="0"/>
                <w:bCs w:val="0"/>
                <w:spacing w:val="-1"/>
                <w:sz w:val="24"/>
                <w:szCs w:val="24"/>
              </w:rPr>
              <w:t>afford.</w:t>
            </w:r>
            <w:r>
              <w:rPr>
                <w:rFonts w:ascii="Segoe UI Semilight" w:hAnsi="Segoe UI Semilight" w:cs="Segoe UI Semilight" w:eastAsia="Segoe UI Semilight"/>
                <w:sz w:val="24"/>
                <w:szCs w:val="24"/>
              </w:rPr>
            </w:r>
          </w:p>
        </w:tc>
      </w:tr>
      <w:tr>
        <w:trPr>
          <w:trHeight w:val="1049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39" w:lineRule="auto" w:before="39"/>
              <w:ind w:left="103" w:right="101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Government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has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made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commitments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several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grants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programs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improve</w:t>
            </w:r>
            <w:r>
              <w:rPr>
                <w:rFonts w:ascii="Segoe UI Semilight"/>
                <w:b w:val="0"/>
                <w:spacing w:val="47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3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</w:t>
            </w:r>
            <w:r>
              <w:rPr>
                <w:rFonts w:ascii="Segoe UI Semilight"/>
                <w:b w:val="0"/>
                <w:spacing w:val="3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all</w:t>
            </w:r>
            <w:r>
              <w:rPr>
                <w:rFonts w:ascii="Segoe UI Semilight"/>
                <w:b w:val="0"/>
                <w:spacing w:val="3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Tasmanians.</w:t>
            </w:r>
            <w:r>
              <w:rPr>
                <w:rFonts w:ascii="Segoe UI Semilight"/>
                <w:b w:val="0"/>
                <w:spacing w:val="4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These</w:t>
            </w:r>
            <w:r>
              <w:rPr>
                <w:rFonts w:ascii="Segoe UI Semilight"/>
                <w:b w:val="0"/>
                <w:spacing w:val="3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38"/>
                <w:sz w:val="24"/>
              </w:rPr>
              <w:t> </w:t>
            </w:r>
            <w:r>
              <w:rPr>
                <w:rFonts w:ascii="Segoe UI Semilight"/>
                <w:b w:val="0"/>
                <w:spacing w:val="1"/>
                <w:sz w:val="24"/>
              </w:rPr>
              <w:t>not</w:t>
            </w:r>
            <w:r>
              <w:rPr>
                <w:rFonts w:ascii="Segoe UI Semilight"/>
                <w:b w:val="0"/>
                <w:spacing w:val="3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named</w:t>
            </w:r>
            <w:r>
              <w:rPr>
                <w:rFonts w:ascii="Segoe UI Semilight"/>
                <w:b w:val="0"/>
                <w:spacing w:val="3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up</w:t>
            </w:r>
            <w:r>
              <w:rPr>
                <w:rFonts w:ascii="Segoe UI Semilight"/>
                <w:b w:val="0"/>
                <w:spacing w:val="3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3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4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Towards</w:t>
            </w:r>
            <w:r>
              <w:rPr>
                <w:rFonts w:ascii="Segoe UI Semilight"/>
                <w:b w:val="0"/>
                <w:spacing w:val="4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4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Strategy?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2645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05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Government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has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number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on-going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grants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that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will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continue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4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made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available,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including: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40" w:after="0"/>
              <w:ind w:left="823" w:right="100" w:hanging="36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Learner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Mentor</w:t>
            </w:r>
            <w:r>
              <w:rPr>
                <w:rFonts w:ascii="Segoe UI Semilight"/>
                <w:b w:val="0"/>
                <w:spacing w:val="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</w:t>
            </w:r>
            <w:r>
              <w:rPr>
                <w:rFonts w:ascii="Segoe UI Semilight"/>
                <w:b w:val="0"/>
                <w:spacing w:val="1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1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Mentoring</w:t>
            </w:r>
            <w:r>
              <w:rPr>
                <w:rFonts w:ascii="Segoe UI Semilight"/>
                <w:b w:val="0"/>
                <w:spacing w:val="1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Tasmania</w:t>
            </w:r>
            <w:r>
              <w:rPr>
                <w:rFonts w:ascii="Segoe UI Semilight"/>
                <w:b w:val="0"/>
                <w:spacing w:val="2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Funding</w:t>
            </w:r>
            <w:r>
              <w:rPr>
                <w:rFonts w:ascii="Segoe UI Semilight"/>
                <w:b w:val="0"/>
                <w:spacing w:val="6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support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disadvantaged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Tasmanians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gain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licence;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0" w:after="0"/>
              <w:ind w:left="823" w:right="105" w:hanging="36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Community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Grants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support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grassroots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level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4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initiatives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local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community;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0" w:after="0"/>
              <w:ind w:left="823" w:right="102" w:hanging="36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Vulnerable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3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User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</w:t>
            </w:r>
            <w:r>
              <w:rPr>
                <w:rFonts w:ascii="Segoe UI Semilight"/>
                <w:b w:val="0"/>
                <w:spacing w:val="3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2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reduce</w:t>
            </w:r>
            <w:r>
              <w:rPr>
                <w:rFonts w:ascii="Segoe UI Semilight"/>
                <w:b w:val="0"/>
                <w:spacing w:val="3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conflict</w:t>
            </w:r>
            <w:r>
              <w:rPr>
                <w:rFonts w:ascii="Segoe UI Semilight"/>
                <w:b w:val="0"/>
                <w:spacing w:val="3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between</w:t>
            </w:r>
            <w:r>
              <w:rPr>
                <w:rFonts w:ascii="Segoe UI Semilight"/>
                <w:b w:val="0"/>
                <w:spacing w:val="3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vehicles</w:t>
            </w:r>
            <w:r>
              <w:rPr>
                <w:rFonts w:ascii="Segoe UI Semilight"/>
                <w:b w:val="0"/>
                <w:spacing w:val="3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4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cyclists,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pedestrians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and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motorcyclists;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and</w:t>
            </w:r>
            <w:r>
              <w:rPr>
                <w:rFonts w:ascii="Segoe UI Semilight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Segoe UI Semilight" w:hAnsi="Segoe UI Semilight" w:cs="Segoe UI Semilight" w:eastAsia="Segoe UI Semilight"/>
          <w:sz w:val="24"/>
          <w:szCs w:val="24"/>
        </w:rPr>
        <w:sectPr>
          <w:pgSz w:w="11910" w:h="16840"/>
          <w:pgMar w:header="770" w:footer="1082" w:top="1000" w:bottom="12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8591"/>
      </w:tblGrid>
      <w:tr>
        <w:trPr>
          <w:trHeight w:val="1368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/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316" w:lineRule="exact" w:before="4" w:after="0"/>
              <w:ind w:left="823" w:right="101" w:hanging="36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Rotary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Youth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Driver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Awareness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educate</w:t>
            </w:r>
            <w:r>
              <w:rPr>
                <w:rFonts w:ascii="Segoe UI Semilight"/>
                <w:b w:val="0"/>
                <w:spacing w:val="-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year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10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students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about</w:t>
            </w:r>
            <w:r>
              <w:rPr>
                <w:rFonts w:ascii="Segoe UI Semilight"/>
                <w:b w:val="0"/>
                <w:spacing w:val="69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road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316" w:lineRule="exact" w:before="46"/>
              <w:ind w:left="103" w:right="101"/>
              <w:jc w:val="left"/>
              <w:rPr>
                <w:rFonts w:ascii="Segoe UI Semilight" w:hAnsi="Segoe UI Semilight" w:cs="Segoe UI Semilight" w:eastAsia="Segoe UI Semilight"/>
                <w:sz w:val="25"/>
                <w:szCs w:val="25"/>
              </w:rPr>
            </w:pPr>
            <w:r>
              <w:rPr>
                <w:rFonts w:ascii="Segoe UI Semilight"/>
                <w:b w:val="0"/>
                <w:sz w:val="24"/>
              </w:rPr>
              <w:t>These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grants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programs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listed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as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part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of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i/>
                <w:sz w:val="25"/>
              </w:rPr>
              <w:t>Road</w:t>
            </w:r>
            <w:r>
              <w:rPr>
                <w:rFonts w:ascii="Segoe UI Semilight"/>
                <w:i/>
                <w:spacing w:val="-11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Safety</w:t>
            </w:r>
            <w:r>
              <w:rPr>
                <w:rFonts w:ascii="Segoe UI Semilight"/>
                <w:i/>
                <w:spacing w:val="-10"/>
                <w:sz w:val="25"/>
              </w:rPr>
              <w:t> </w:t>
            </w:r>
            <w:r>
              <w:rPr>
                <w:rFonts w:ascii="Segoe UI Semilight"/>
                <w:i/>
                <w:sz w:val="25"/>
              </w:rPr>
              <w:t>Work</w:t>
            </w:r>
            <w:r>
              <w:rPr>
                <w:rFonts w:ascii="Segoe UI Semilight"/>
                <w:i/>
                <w:spacing w:val="-11"/>
                <w:sz w:val="25"/>
              </w:rPr>
              <w:t> </w:t>
            </w:r>
            <w:r>
              <w:rPr>
                <w:rFonts w:ascii="Segoe UI Semilight"/>
                <w:i/>
                <w:sz w:val="25"/>
              </w:rPr>
              <w:t>Program</w:t>
            </w:r>
            <w:r>
              <w:rPr>
                <w:rFonts w:ascii="Segoe UI Semilight"/>
                <w:i/>
                <w:spacing w:val="-12"/>
                <w:sz w:val="25"/>
              </w:rPr>
              <w:t> </w:t>
            </w:r>
            <w:r>
              <w:rPr>
                <w:rFonts w:ascii="Segoe UI Semilight"/>
                <w:i/>
                <w:sz w:val="25"/>
              </w:rPr>
              <w:t>2017-</w:t>
            </w:r>
            <w:r>
              <w:rPr>
                <w:rFonts w:ascii="Segoe UI Semilight"/>
                <w:i/>
                <w:spacing w:val="57"/>
                <w:w w:val="95"/>
                <w:sz w:val="25"/>
              </w:rPr>
              <w:t> </w:t>
            </w:r>
            <w:r>
              <w:rPr>
                <w:rFonts w:ascii="Segoe UI Semilight"/>
                <w:i/>
                <w:spacing w:val="-2"/>
                <w:sz w:val="25"/>
              </w:rPr>
              <w:t>2019.</w:t>
            </w:r>
            <w:r>
              <w:rPr>
                <w:rFonts w:ascii="Segoe UI Semilight"/>
                <w:sz w:val="25"/>
              </w:rPr>
            </w:r>
          </w:p>
        </w:tc>
      </w:tr>
      <w:tr>
        <w:trPr>
          <w:trHeight w:val="408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Q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Where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does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funding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come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from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support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activities?</w:t>
            </w:r>
            <w:r>
              <w:rPr>
                <w:rFonts w:ascii="Segoe UI Semilight"/>
                <w:sz w:val="24"/>
              </w:rPr>
            </w:r>
          </w:p>
        </w:tc>
      </w:tr>
      <w:tr>
        <w:trPr>
          <w:trHeight w:val="2405" w:hRule="exact"/>
        </w:trPr>
        <w:tc>
          <w:tcPr>
            <w:tcW w:w="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sz w:val="24"/>
              </w:rPr>
            </w:r>
          </w:p>
        </w:tc>
        <w:tc>
          <w:tcPr>
            <w:tcW w:w="8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110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activities</w:t>
            </w:r>
            <w:r>
              <w:rPr>
                <w:rFonts w:ascii="Segoe UI Semilight"/>
                <w:b w:val="0"/>
                <w:spacing w:val="1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will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continue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13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be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funded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from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12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Levy.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63"/>
                <w:w w:val="9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Levy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fee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paid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at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same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time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but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addition</w:t>
            </w:r>
            <w:r>
              <w:rPr>
                <w:rFonts w:ascii="Segoe UI Semilight"/>
                <w:b w:val="0"/>
                <w:spacing w:val="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annual</w:t>
            </w:r>
            <w:r>
              <w:rPr>
                <w:rFonts w:ascii="Segoe UI Semilight"/>
                <w:b w:val="0"/>
                <w:spacing w:val="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vehicle</w:t>
            </w:r>
            <w:r>
              <w:rPr>
                <w:rFonts w:ascii="Segoe UI Semilight"/>
                <w:b w:val="0"/>
                <w:spacing w:val="11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registration</w:t>
            </w:r>
            <w:r>
              <w:rPr>
                <w:rFonts w:ascii="Segoe UI Semilight"/>
                <w:b w:val="0"/>
                <w:spacing w:val="5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fees.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40" w:lineRule="auto" w:before="40"/>
              <w:ind w:left="103" w:right="0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pacing w:val="-1"/>
                <w:sz w:val="24"/>
              </w:rPr>
              <w:t>Approximately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$13.1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million</w:t>
            </w:r>
            <w:r>
              <w:rPr>
                <w:rFonts w:ascii="Segoe UI Semilight"/>
                <w:b w:val="0"/>
                <w:spacing w:val="-2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per</w:t>
            </w:r>
            <w:r>
              <w:rPr>
                <w:rFonts w:ascii="Segoe UI Semilight"/>
                <w:b w:val="0"/>
                <w:spacing w:val="-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year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raised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through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Levy.</w:t>
            </w:r>
            <w:r>
              <w:rPr>
                <w:rFonts w:ascii="Segoe UI Semilight"/>
                <w:sz w:val="24"/>
              </w:rPr>
            </w:r>
          </w:p>
          <w:p>
            <w:pPr>
              <w:pStyle w:val="TableParagraph"/>
              <w:spacing w:line="239" w:lineRule="auto" w:before="42"/>
              <w:ind w:left="103" w:right="103"/>
              <w:jc w:val="both"/>
              <w:rPr>
                <w:rFonts w:ascii="Segoe UI Semilight" w:hAnsi="Segoe UI Semilight" w:cs="Segoe UI Semilight" w:eastAsia="Segoe UI Semilight"/>
                <w:sz w:val="24"/>
                <w:szCs w:val="24"/>
              </w:rPr>
            </w:pP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Levy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is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due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-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expire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in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November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2017.</w:t>
            </w:r>
            <w:r>
              <w:rPr>
                <w:rFonts w:ascii="Segoe UI Semilight"/>
                <w:b w:val="0"/>
                <w:spacing w:val="-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We</w:t>
            </w:r>
            <w:r>
              <w:rPr>
                <w:rFonts w:ascii="Segoe UI Semilight"/>
                <w:b w:val="0"/>
                <w:spacing w:val="-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are</w:t>
            </w:r>
            <w:r>
              <w:rPr>
                <w:rFonts w:ascii="Segoe UI Semilight"/>
                <w:b w:val="0"/>
                <w:spacing w:val="-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currently</w:t>
            </w:r>
            <w:r>
              <w:rPr>
                <w:rFonts w:ascii="Segoe UI Semilight"/>
                <w:b w:val="0"/>
                <w:spacing w:val="-9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looking</w:t>
            </w:r>
            <w:r>
              <w:rPr>
                <w:rFonts w:ascii="Segoe UI Semilight"/>
                <w:b w:val="0"/>
                <w:spacing w:val="48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at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options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for</w:t>
            </w:r>
            <w:r>
              <w:rPr>
                <w:rFonts w:ascii="Segoe UI Semilight"/>
                <w:b w:val="0"/>
                <w:spacing w:val="8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continuing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to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fund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road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safety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activities</w:t>
            </w:r>
            <w:r>
              <w:rPr>
                <w:rFonts w:ascii="Segoe UI Semilight"/>
                <w:b w:val="0"/>
                <w:spacing w:val="6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for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7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life</w:t>
            </w:r>
            <w:r>
              <w:rPr>
                <w:rFonts w:ascii="Segoe UI Semilight"/>
                <w:b w:val="0"/>
                <w:spacing w:val="5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of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z w:val="24"/>
              </w:rPr>
              <w:t>the</w:t>
            </w:r>
            <w:r>
              <w:rPr>
                <w:rFonts w:ascii="Segoe UI Semilight"/>
                <w:b w:val="0"/>
                <w:spacing w:val="4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Towards</w:t>
            </w:r>
            <w:r>
              <w:rPr>
                <w:rFonts w:ascii="Segoe UI Semilight"/>
                <w:b w:val="0"/>
                <w:spacing w:val="63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Zero</w:t>
            </w:r>
            <w:r>
              <w:rPr>
                <w:rFonts w:ascii="Segoe UI Semilight"/>
                <w:b w:val="0"/>
                <w:spacing w:val="-10"/>
                <w:sz w:val="24"/>
              </w:rPr>
              <w:t> </w:t>
            </w:r>
            <w:r>
              <w:rPr>
                <w:rFonts w:ascii="Segoe UI Semilight"/>
                <w:b w:val="0"/>
                <w:spacing w:val="-1"/>
                <w:sz w:val="24"/>
              </w:rPr>
              <w:t>Strategy.</w:t>
            </w:r>
            <w:r>
              <w:rPr>
                <w:rFonts w:ascii="Segoe UI Semilight"/>
                <w:sz w:val="24"/>
              </w:rPr>
            </w:r>
          </w:p>
        </w:tc>
      </w:tr>
    </w:tbl>
    <w:sectPr>
      <w:pgSz w:w="11910" w:h="16840"/>
      <w:pgMar w:header="770" w:footer="1082" w:top="1000" w:bottom="1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 Semilight">
    <w:altName w:val="Segoe UI Semi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4.820007pt;margin-top:776.82428pt;width:10.6pt;height:14pt;mso-position-horizontal-relative:page;mso-position-vertical-relative:page;z-index:-7600" type="#_x0000_t202" filled="false" stroked="false">
          <v:textbox inset="0,0,0,0">
            <w:txbxContent>
              <w:p>
                <w:pPr>
                  <w:pStyle w:val="BodyText"/>
                  <w:spacing w:line="275" w:lineRule="exact"/>
                  <w:ind w:left="40" w:right="0" w:firstLine="0"/>
                  <w:jc w:val="left"/>
                </w:pPr>
                <w:r>
                  <w:rPr>
                    <w:b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504299pt;width:332.15pt;height:14pt;mso-position-horizontal-relative:page;mso-position-vertical-relative:page;z-index:-7624" type="#_x0000_t202" filled="false" stroked="false">
          <v:textbox inset="0,0,0,0">
            <w:txbxContent>
              <w:p>
                <w:pPr>
                  <w:pStyle w:val="BodyText"/>
                  <w:spacing w:line="275" w:lineRule="exact"/>
                  <w:ind w:left="20" w:right="0" w:firstLine="0"/>
                  <w:jc w:val="left"/>
                </w:pPr>
                <w:r>
                  <w:rPr>
                    <w:b w:val="0"/>
                    <w:bCs w:val="0"/>
                    <w:spacing w:val="-1"/>
                  </w:rPr>
                  <w:t>TOWARDS</w:t>
                </w:r>
                <w:r>
                  <w:rPr>
                    <w:b w:val="0"/>
                    <w:bCs w:val="0"/>
                    <w:spacing w:val="-9"/>
                  </w:rPr>
                  <w:t> </w:t>
                </w:r>
                <w:r>
                  <w:rPr>
                    <w:b w:val="0"/>
                    <w:bCs w:val="0"/>
                  </w:rPr>
                  <w:t>ZERO</w:t>
                </w:r>
                <w:r>
                  <w:rPr>
                    <w:b w:val="0"/>
                    <w:bCs w:val="0"/>
                    <w:spacing w:val="-6"/>
                  </w:rPr>
                  <w:t> </w:t>
                </w:r>
                <w:r>
                  <w:rPr>
                    <w:b w:val="0"/>
                    <w:bCs w:val="0"/>
                    <w:spacing w:val="-1"/>
                  </w:rPr>
                  <w:t>STRATEGY</w:t>
                </w:r>
                <w:r>
                  <w:rPr>
                    <w:b w:val="0"/>
                    <w:bCs w:val="0"/>
                    <w:spacing w:val="-5"/>
                  </w:rPr>
                  <w:t> </w:t>
                </w:r>
                <w:r>
                  <w:rPr>
                    <w:rFonts w:ascii="Segoe UI Semilight" w:hAnsi="Segoe UI Semilight" w:cs="Segoe UI Semilight" w:eastAsia="Segoe UI Semilight"/>
                    <w:b w:val="0"/>
                    <w:bCs w:val="0"/>
                  </w:rPr>
                  <w:t>–</w:t>
                </w:r>
                <w:r>
                  <w:rPr>
                    <w:rFonts w:ascii="Segoe UI Semilight" w:hAnsi="Segoe UI Semilight" w:cs="Segoe UI Semilight" w:eastAsia="Segoe UI Semilight"/>
                    <w:b w:val="0"/>
                    <w:bCs w:val="0"/>
                    <w:spacing w:val="-5"/>
                  </w:rPr>
                  <w:t> </w:t>
                </w:r>
                <w:r>
                  <w:rPr>
                    <w:b w:val="0"/>
                    <w:bCs w:val="0"/>
                    <w:spacing w:val="-1"/>
                  </w:rPr>
                  <w:t>FREQUENTLY</w:t>
                </w:r>
                <w:r>
                  <w:rPr>
                    <w:b w:val="0"/>
                    <w:bCs w:val="0"/>
                    <w:spacing w:val="-6"/>
                  </w:rPr>
                  <w:t> </w:t>
                </w:r>
                <w:r>
                  <w:rPr>
                    <w:b w:val="0"/>
                    <w:bCs w:val="0"/>
                    <w:spacing w:val="-1"/>
                  </w:rPr>
                  <w:t>ASKED</w:t>
                </w:r>
                <w:r>
                  <w:rPr>
                    <w:b w:val="0"/>
                    <w:bCs w:val="0"/>
                    <w:spacing w:val="-7"/>
                  </w:rPr>
                  <w:t> </w:t>
                </w:r>
                <w:r>
                  <w:rPr>
                    <w:b w:val="0"/>
                    <w:bCs w:val="0"/>
                    <w:spacing w:val="-1"/>
                  </w:rPr>
                  <w:t>QUESTIONS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3" w:hanging="360"/>
    </w:pPr>
    <w:rPr>
      <w:rFonts w:ascii="Segoe UI Semilight" w:hAnsi="Segoe UI Semilight" w:eastAsia="Segoe UI Semi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ransport.tas.gov.au/" TargetMode="External"/><Relationship Id="rId8" Type="http://schemas.openxmlformats.org/officeDocument/2006/relationships/hyperlink" Target="http://www.towardszero.tas.gov.au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Branch, Georgie</dc:creator>
  <dcterms:created xsi:type="dcterms:W3CDTF">2016-12-16T15:35:14Z</dcterms:created>
  <dcterms:modified xsi:type="dcterms:W3CDTF">2016-12-16T15:35:14Z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2016-12-16T00:00:00Z</vt:filetime>
  </property>
</Properties>
</file>